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440C" w14:textId="2A6D6F3F" w:rsidR="00962642" w:rsidRPr="00910040" w:rsidRDefault="000369B4" w:rsidP="00910040">
      <w:pPr>
        <w:spacing w:line="276" w:lineRule="auto"/>
        <w:jc w:val="right"/>
        <w:rPr>
          <w:rFonts w:cs="Times New Roman"/>
        </w:rPr>
      </w:pPr>
      <w:r w:rsidRPr="00910040">
        <w:rPr>
          <w:rFonts w:cs="Times New Roman"/>
        </w:rPr>
        <w:t xml:space="preserve">Katowice, </w:t>
      </w:r>
      <w:r w:rsidR="00910040" w:rsidRPr="00910040">
        <w:rPr>
          <w:rFonts w:cs="Times New Roman"/>
        </w:rPr>
        <w:t>28</w:t>
      </w:r>
      <w:r w:rsidR="002B4D0F" w:rsidRPr="00910040">
        <w:rPr>
          <w:rFonts w:cs="Times New Roman"/>
        </w:rPr>
        <w:t>.</w:t>
      </w:r>
      <w:r w:rsidR="00130AFA" w:rsidRPr="00910040">
        <w:rPr>
          <w:rFonts w:cs="Times New Roman"/>
        </w:rPr>
        <w:t>12</w:t>
      </w:r>
      <w:r w:rsidRPr="00910040">
        <w:rPr>
          <w:rFonts w:cs="Times New Roman"/>
        </w:rPr>
        <w:t>.2018</w:t>
      </w:r>
      <w:r w:rsidR="00A91018" w:rsidRPr="00910040">
        <w:rPr>
          <w:rFonts w:cs="Times New Roman"/>
        </w:rPr>
        <w:t>r.</w:t>
      </w:r>
    </w:p>
    <w:p w14:paraId="7813FB1D" w14:textId="77777777" w:rsidR="00F72B81" w:rsidRDefault="00F72B81" w:rsidP="001C61FC">
      <w:pPr>
        <w:spacing w:line="276" w:lineRule="auto"/>
        <w:jc w:val="both"/>
        <w:rPr>
          <w:rFonts w:cs="Times New Roman"/>
          <w:b/>
        </w:rPr>
      </w:pPr>
    </w:p>
    <w:p w14:paraId="7EA671B9" w14:textId="3BB8AB19" w:rsidR="00187E75" w:rsidRPr="00AC4820" w:rsidRDefault="00962642" w:rsidP="00AC4820">
      <w:pPr>
        <w:spacing w:after="120" w:line="360" w:lineRule="auto"/>
        <w:jc w:val="center"/>
        <w:rPr>
          <w:rFonts w:cs="Times New Roman"/>
          <w:b/>
          <w:sz w:val="28"/>
          <w:szCs w:val="22"/>
        </w:rPr>
      </w:pPr>
      <w:r w:rsidRPr="00AC4820">
        <w:rPr>
          <w:rFonts w:cs="Times New Roman"/>
          <w:b/>
          <w:sz w:val="28"/>
          <w:szCs w:val="22"/>
        </w:rPr>
        <w:t>ZAP</w:t>
      </w:r>
      <w:r w:rsidR="00777DD8" w:rsidRPr="00AC4820">
        <w:rPr>
          <w:rFonts w:cs="Times New Roman"/>
          <w:b/>
          <w:sz w:val="28"/>
          <w:szCs w:val="22"/>
        </w:rPr>
        <w:t>ROSZENIE DO SKŁADANIA OFERT</w:t>
      </w:r>
    </w:p>
    <w:p w14:paraId="5265BFAA" w14:textId="77777777" w:rsidR="001809AA" w:rsidRPr="00AC4820" w:rsidRDefault="001809AA" w:rsidP="00AC4820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476C788" w14:textId="2C5C9D86" w:rsidR="004C143C" w:rsidRPr="00AC4820" w:rsidRDefault="00962642" w:rsidP="00AC4820">
      <w:pPr>
        <w:spacing w:after="120" w:line="360" w:lineRule="auto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b/>
          <w:sz w:val="22"/>
          <w:szCs w:val="22"/>
        </w:rPr>
        <w:t>„Szpitale Polskie” Spółka Akcyjna</w:t>
      </w:r>
      <w:r w:rsidRPr="00AC4820">
        <w:rPr>
          <w:rFonts w:cs="Times New Roman"/>
          <w:sz w:val="22"/>
          <w:szCs w:val="22"/>
        </w:rPr>
        <w:t xml:space="preserve"> z siedzibą w Katowicach (40-568) przy ul. Ligockiej 103, </w:t>
      </w:r>
      <w:r w:rsidR="00F72B81" w:rsidRPr="00AC4820">
        <w:rPr>
          <w:rFonts w:cs="Times New Roman"/>
          <w:sz w:val="22"/>
          <w:szCs w:val="22"/>
        </w:rPr>
        <w:t>(dalej: Zamawiający)</w:t>
      </w:r>
    </w:p>
    <w:p w14:paraId="151E84BC" w14:textId="77777777" w:rsidR="0060707E" w:rsidRPr="00AC4820" w:rsidRDefault="0060707E" w:rsidP="00AC4820">
      <w:pPr>
        <w:spacing w:after="120" w:line="360" w:lineRule="auto"/>
        <w:jc w:val="center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zaprasza do składania ofert</w:t>
      </w:r>
    </w:p>
    <w:p w14:paraId="22C941A1" w14:textId="4936FAC6" w:rsidR="0060707E" w:rsidRPr="00AC4820" w:rsidRDefault="0060707E" w:rsidP="00AC4820">
      <w:pPr>
        <w:spacing w:after="120" w:line="360" w:lineRule="auto"/>
        <w:jc w:val="center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w konkursie na zakup </w:t>
      </w:r>
      <w:r w:rsidR="003574D0">
        <w:rPr>
          <w:rFonts w:cs="Times New Roman"/>
          <w:sz w:val="22"/>
          <w:szCs w:val="22"/>
        </w:rPr>
        <w:t xml:space="preserve">materiałów biurowych </w:t>
      </w:r>
      <w:r w:rsidRPr="00AC4820">
        <w:rPr>
          <w:rFonts w:cs="Times New Roman"/>
          <w:sz w:val="22"/>
          <w:szCs w:val="22"/>
        </w:rPr>
        <w:t>szczegółowo określonych w załączniku do niniejszego zaproszenia</w:t>
      </w:r>
    </w:p>
    <w:p w14:paraId="2F295B4B" w14:textId="3AD10049" w:rsidR="00962642" w:rsidRPr="00AC4820" w:rsidRDefault="00962642" w:rsidP="00AC4820">
      <w:pPr>
        <w:numPr>
          <w:ilvl w:val="0"/>
          <w:numId w:val="1"/>
        </w:numPr>
        <w:spacing w:after="120" w:line="360" w:lineRule="auto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Przedmiotem zamówienia jest </w:t>
      </w:r>
      <w:r w:rsidR="003C1E5A">
        <w:rPr>
          <w:rFonts w:cs="Times New Roman"/>
          <w:sz w:val="22"/>
          <w:szCs w:val="22"/>
        </w:rPr>
        <w:t>zakup</w:t>
      </w:r>
      <w:r w:rsidR="003574D0">
        <w:rPr>
          <w:rFonts w:cs="Times New Roman"/>
          <w:sz w:val="22"/>
          <w:szCs w:val="22"/>
        </w:rPr>
        <w:t xml:space="preserve"> materiałów biurowych </w:t>
      </w:r>
      <w:r w:rsidRPr="00AC4820">
        <w:rPr>
          <w:rFonts w:cs="Times New Roman"/>
          <w:sz w:val="22"/>
          <w:szCs w:val="22"/>
        </w:rPr>
        <w:t>szczegółowo</w:t>
      </w:r>
      <w:r w:rsidR="001E798A" w:rsidRPr="00AC4820">
        <w:rPr>
          <w:rFonts w:cs="Times New Roman"/>
          <w:sz w:val="22"/>
          <w:szCs w:val="22"/>
        </w:rPr>
        <w:t xml:space="preserve"> określonych</w:t>
      </w:r>
      <w:r w:rsidRPr="00AC4820">
        <w:rPr>
          <w:rFonts w:cs="Times New Roman"/>
          <w:sz w:val="22"/>
          <w:szCs w:val="22"/>
        </w:rPr>
        <w:t xml:space="preserve"> w załączniku</w:t>
      </w:r>
      <w:r w:rsidR="00090BFA" w:rsidRPr="00AC4820">
        <w:rPr>
          <w:rFonts w:cs="Times New Roman"/>
          <w:sz w:val="22"/>
          <w:szCs w:val="22"/>
        </w:rPr>
        <w:t xml:space="preserve"> nr 1</w:t>
      </w:r>
      <w:r w:rsidRPr="00AC4820">
        <w:rPr>
          <w:rFonts w:cs="Times New Roman"/>
          <w:sz w:val="22"/>
          <w:szCs w:val="22"/>
        </w:rPr>
        <w:t xml:space="preserve"> </w:t>
      </w:r>
      <w:r w:rsidR="0060707E" w:rsidRPr="00AC4820">
        <w:rPr>
          <w:rFonts w:cs="Times New Roman"/>
          <w:sz w:val="22"/>
          <w:szCs w:val="22"/>
        </w:rPr>
        <w:t>(dalej:</w:t>
      </w:r>
      <w:r w:rsidR="008A5CAB" w:rsidRPr="00AC4820">
        <w:rPr>
          <w:rFonts w:cs="Times New Roman"/>
          <w:sz w:val="22"/>
          <w:szCs w:val="22"/>
        </w:rPr>
        <w:t xml:space="preserve"> Produkty</w:t>
      </w:r>
      <w:r w:rsidR="0060707E" w:rsidRPr="00AC4820">
        <w:rPr>
          <w:rFonts w:cs="Times New Roman"/>
          <w:sz w:val="22"/>
          <w:szCs w:val="22"/>
        </w:rPr>
        <w:t xml:space="preserve">) </w:t>
      </w:r>
      <w:r w:rsidR="001E798A" w:rsidRPr="00AC4820">
        <w:rPr>
          <w:rFonts w:cs="Times New Roman"/>
          <w:sz w:val="22"/>
          <w:szCs w:val="22"/>
        </w:rPr>
        <w:t xml:space="preserve">przez okres </w:t>
      </w:r>
      <w:r w:rsidR="00F72B81" w:rsidRPr="00AC4820">
        <w:rPr>
          <w:rFonts w:cs="Times New Roman"/>
          <w:sz w:val="22"/>
          <w:szCs w:val="22"/>
        </w:rPr>
        <w:t>12 miesięcy</w:t>
      </w:r>
      <w:r w:rsidR="00441D5C" w:rsidRPr="00AC4820">
        <w:rPr>
          <w:rFonts w:cs="Times New Roman"/>
          <w:sz w:val="22"/>
          <w:szCs w:val="22"/>
        </w:rPr>
        <w:t>.</w:t>
      </w:r>
    </w:p>
    <w:p w14:paraId="60A0227D" w14:textId="0E3AF3FA" w:rsidR="001814D9" w:rsidRPr="00AC4820" w:rsidRDefault="00777DD8" w:rsidP="00AC482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Zaproszenie do składania ofert</w:t>
      </w:r>
      <w:r w:rsidR="001814D9" w:rsidRPr="00AC4820">
        <w:rPr>
          <w:rFonts w:cs="Times New Roman"/>
          <w:sz w:val="22"/>
          <w:szCs w:val="22"/>
        </w:rPr>
        <w:t xml:space="preserve"> prowadzone jest zgodnie z zasadami konkurencyjności.</w:t>
      </w:r>
    </w:p>
    <w:p w14:paraId="78C5C879" w14:textId="1B7F6945" w:rsidR="00B80397" w:rsidRPr="00AC4820" w:rsidRDefault="000036DD" w:rsidP="00AC482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Termin </w:t>
      </w:r>
      <w:r w:rsidR="00805A75" w:rsidRPr="00AC4820">
        <w:rPr>
          <w:rFonts w:cs="Times New Roman"/>
          <w:sz w:val="22"/>
          <w:szCs w:val="22"/>
        </w:rPr>
        <w:t>obowiązywania umowy</w:t>
      </w:r>
      <w:r w:rsidR="00441D5C" w:rsidRPr="00AC4820">
        <w:rPr>
          <w:rFonts w:cs="Times New Roman"/>
          <w:sz w:val="22"/>
          <w:szCs w:val="22"/>
        </w:rPr>
        <w:t xml:space="preserve"> </w:t>
      </w:r>
      <w:r w:rsidR="00F72B81" w:rsidRPr="00AC4820">
        <w:rPr>
          <w:rFonts w:cs="Times New Roman"/>
          <w:sz w:val="22"/>
          <w:szCs w:val="22"/>
        </w:rPr>
        <w:t>12 miesięcy od daty jej zawarcia.</w:t>
      </w:r>
    </w:p>
    <w:p w14:paraId="7A57F1DE" w14:textId="77777777" w:rsidR="00962642" w:rsidRPr="00AC4820" w:rsidRDefault="00962642" w:rsidP="00AC482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Warunki realizacji przedmiotu zamówienia:</w:t>
      </w:r>
    </w:p>
    <w:p w14:paraId="1AE6D766" w14:textId="690993DC" w:rsidR="00972EFA" w:rsidRPr="00AC4820" w:rsidRDefault="00972EFA" w:rsidP="00AC4820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Wykonawca na własne ryzyko i koszt własny zobowiązany jest</w:t>
      </w:r>
      <w:r w:rsidR="001E798A" w:rsidRPr="00AC4820">
        <w:rPr>
          <w:rFonts w:cs="Times New Roman"/>
          <w:sz w:val="22"/>
          <w:szCs w:val="22"/>
        </w:rPr>
        <w:t xml:space="preserve"> dostarcza</w:t>
      </w:r>
      <w:r w:rsidRPr="00AC4820">
        <w:rPr>
          <w:rFonts w:cs="Times New Roman"/>
          <w:sz w:val="22"/>
          <w:szCs w:val="22"/>
        </w:rPr>
        <w:t>ć przedmiot zamówienia do siedziby Zamawiającego lub zgodnie z jego wskazan</w:t>
      </w:r>
      <w:r w:rsidR="00F72B81" w:rsidRPr="00AC4820">
        <w:rPr>
          <w:rFonts w:cs="Times New Roman"/>
          <w:sz w:val="22"/>
          <w:szCs w:val="22"/>
        </w:rPr>
        <w:t xml:space="preserve">iem do siedziby </w:t>
      </w:r>
      <w:r w:rsidR="00090BFA" w:rsidRPr="00AC4820">
        <w:rPr>
          <w:rFonts w:cs="Times New Roman"/>
          <w:sz w:val="22"/>
          <w:szCs w:val="22"/>
        </w:rPr>
        <w:t>zakładów</w:t>
      </w:r>
      <w:r w:rsidRPr="00AC4820">
        <w:rPr>
          <w:rFonts w:cs="Times New Roman"/>
          <w:sz w:val="22"/>
          <w:szCs w:val="22"/>
        </w:rPr>
        <w:t xml:space="preserve"> </w:t>
      </w:r>
      <w:r w:rsidR="00090BFA" w:rsidRPr="00AC4820">
        <w:rPr>
          <w:rFonts w:cs="Times New Roman"/>
          <w:sz w:val="22"/>
          <w:szCs w:val="22"/>
        </w:rPr>
        <w:t>leczniczych</w:t>
      </w:r>
      <w:r w:rsidRPr="00AC4820">
        <w:rPr>
          <w:rFonts w:cs="Times New Roman"/>
          <w:sz w:val="22"/>
          <w:szCs w:val="22"/>
        </w:rPr>
        <w:t xml:space="preserve"> </w:t>
      </w:r>
      <w:r w:rsidR="00F72B81" w:rsidRPr="00AC4820">
        <w:rPr>
          <w:rFonts w:cs="Times New Roman"/>
          <w:sz w:val="22"/>
          <w:szCs w:val="22"/>
        </w:rPr>
        <w:t>prowadzonych</w:t>
      </w:r>
      <w:r w:rsidRPr="00AC4820">
        <w:rPr>
          <w:rFonts w:cs="Times New Roman"/>
          <w:sz w:val="22"/>
          <w:szCs w:val="22"/>
        </w:rPr>
        <w:t xml:space="preserve"> przez Zamawiającego</w:t>
      </w:r>
      <w:r w:rsidR="00F72B81" w:rsidRPr="00AC4820">
        <w:rPr>
          <w:rFonts w:cs="Times New Roman"/>
          <w:sz w:val="22"/>
          <w:szCs w:val="22"/>
        </w:rPr>
        <w:t xml:space="preserve"> pod nazwą: Drawskie Centrum Specjalistyczne z siedzibą w Drawsku Pomorskim, Szpital Polski Sztum  z siedzibą w Sztumie</w:t>
      </w:r>
      <w:r w:rsidRPr="00AC4820">
        <w:rPr>
          <w:rFonts w:cs="Times New Roman"/>
          <w:sz w:val="22"/>
          <w:szCs w:val="22"/>
        </w:rPr>
        <w:t>;</w:t>
      </w:r>
    </w:p>
    <w:p w14:paraId="24E22060" w14:textId="7D2A2108" w:rsidR="001E798A" w:rsidRPr="00AC4820" w:rsidRDefault="0081792D" w:rsidP="00AC4820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Zamawiający wymaga </w:t>
      </w:r>
      <w:r w:rsidR="001E798A" w:rsidRPr="00AC4820">
        <w:rPr>
          <w:rFonts w:cs="Times New Roman"/>
          <w:sz w:val="22"/>
          <w:szCs w:val="22"/>
        </w:rPr>
        <w:t xml:space="preserve">zawarcia umowy na </w:t>
      </w:r>
      <w:r w:rsidR="00441D5C" w:rsidRPr="00AC4820">
        <w:rPr>
          <w:rFonts w:cs="Times New Roman"/>
          <w:sz w:val="22"/>
          <w:szCs w:val="22"/>
        </w:rPr>
        <w:t>zakup</w:t>
      </w:r>
      <w:r w:rsidR="001E798A" w:rsidRPr="00AC4820">
        <w:rPr>
          <w:rFonts w:cs="Times New Roman"/>
          <w:sz w:val="22"/>
          <w:szCs w:val="22"/>
        </w:rPr>
        <w:t xml:space="preserve"> </w:t>
      </w:r>
      <w:r w:rsidR="008A5CAB" w:rsidRPr="00AC4820">
        <w:rPr>
          <w:rFonts w:cs="Times New Roman"/>
          <w:sz w:val="22"/>
          <w:szCs w:val="22"/>
        </w:rPr>
        <w:t xml:space="preserve"> przedmiotu zamówienia </w:t>
      </w:r>
      <w:r w:rsidR="001E798A" w:rsidRPr="00AC4820">
        <w:rPr>
          <w:rFonts w:cs="Times New Roman"/>
          <w:sz w:val="22"/>
          <w:szCs w:val="22"/>
        </w:rPr>
        <w:t>o który</w:t>
      </w:r>
      <w:r w:rsidR="008A5CAB" w:rsidRPr="00AC4820">
        <w:rPr>
          <w:rFonts w:cs="Times New Roman"/>
          <w:sz w:val="22"/>
          <w:szCs w:val="22"/>
        </w:rPr>
        <w:t>m</w:t>
      </w:r>
      <w:r w:rsidR="001E798A" w:rsidRPr="00AC4820">
        <w:rPr>
          <w:rFonts w:cs="Times New Roman"/>
          <w:sz w:val="22"/>
          <w:szCs w:val="22"/>
        </w:rPr>
        <w:t xml:space="preserve"> mowa w pkt. 1 powyżej na okres </w:t>
      </w:r>
      <w:r w:rsidR="00F72B81" w:rsidRPr="00AC4820">
        <w:rPr>
          <w:rFonts w:cs="Times New Roman"/>
          <w:sz w:val="22"/>
          <w:szCs w:val="22"/>
        </w:rPr>
        <w:t>12 miesięcy</w:t>
      </w:r>
      <w:r w:rsidR="00141D3B" w:rsidRPr="00AC4820">
        <w:rPr>
          <w:rFonts w:cs="Times New Roman"/>
          <w:sz w:val="22"/>
          <w:szCs w:val="22"/>
        </w:rPr>
        <w:t>.</w:t>
      </w:r>
    </w:p>
    <w:p w14:paraId="1200BED2" w14:textId="0879284D" w:rsidR="00972EFA" w:rsidRPr="00AC4820" w:rsidRDefault="001E798A" w:rsidP="00AC4820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val="x-none"/>
        </w:rPr>
      </w:pPr>
      <w:r w:rsidRPr="00AC4820">
        <w:rPr>
          <w:rFonts w:cs="Times New Roman"/>
          <w:sz w:val="22"/>
          <w:szCs w:val="22"/>
        </w:rPr>
        <w:t xml:space="preserve">Zamawiający wymaga </w:t>
      </w:r>
      <w:r w:rsidR="0081792D" w:rsidRPr="00AC4820">
        <w:rPr>
          <w:rFonts w:cs="Times New Roman"/>
          <w:sz w:val="22"/>
          <w:szCs w:val="22"/>
        </w:rPr>
        <w:t xml:space="preserve">terminu realizacji </w:t>
      </w:r>
      <w:r w:rsidRPr="00AC4820">
        <w:rPr>
          <w:rFonts w:cs="Times New Roman"/>
          <w:sz w:val="22"/>
          <w:szCs w:val="22"/>
        </w:rPr>
        <w:t xml:space="preserve">składanych przez Zamawiającego zamówień na dostawę </w:t>
      </w:r>
      <w:r w:rsidR="008A5CAB" w:rsidRPr="00AC4820">
        <w:rPr>
          <w:rFonts w:cs="Times New Roman"/>
          <w:sz w:val="22"/>
          <w:szCs w:val="22"/>
        </w:rPr>
        <w:t xml:space="preserve">przedmiotu zamówienia </w:t>
      </w:r>
      <w:r w:rsidR="00972EFA" w:rsidRPr="00AC4820">
        <w:rPr>
          <w:rFonts w:cs="Times New Roman"/>
          <w:sz w:val="22"/>
          <w:szCs w:val="22"/>
        </w:rPr>
        <w:t>w terminie</w:t>
      </w:r>
      <w:r w:rsidR="002839C9" w:rsidRPr="00AC4820">
        <w:rPr>
          <w:rFonts w:cs="Times New Roman"/>
          <w:sz w:val="22"/>
          <w:szCs w:val="22"/>
        </w:rPr>
        <w:t xml:space="preserve"> </w:t>
      </w:r>
      <w:r w:rsidR="00777DD8" w:rsidRPr="00AC4820">
        <w:rPr>
          <w:rFonts w:cs="Times New Roman"/>
          <w:sz w:val="22"/>
          <w:szCs w:val="22"/>
        </w:rPr>
        <w:t>nie przekraczającym 3</w:t>
      </w:r>
      <w:r w:rsidRPr="00AC4820">
        <w:rPr>
          <w:rFonts w:cs="Times New Roman"/>
          <w:sz w:val="22"/>
          <w:szCs w:val="22"/>
        </w:rPr>
        <w:t xml:space="preserve"> dni roboczych od daty złożenia zamówienia</w:t>
      </w:r>
      <w:r w:rsidR="00141D3B" w:rsidRPr="00AC4820">
        <w:rPr>
          <w:rFonts w:cs="Times New Roman"/>
          <w:sz w:val="22"/>
          <w:szCs w:val="22"/>
        </w:rPr>
        <w:t>.</w:t>
      </w:r>
      <w:r w:rsidR="00141D3B" w:rsidRPr="00AC4820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="00141D3B" w:rsidRPr="00AC4820">
        <w:rPr>
          <w:rFonts w:cs="Times New Roman"/>
          <w:bCs/>
          <w:sz w:val="22"/>
          <w:szCs w:val="22"/>
          <w:lang w:val="x-none"/>
        </w:rPr>
        <w:t xml:space="preserve">Zamawiający dopuszcza możliwość dostarczenia </w:t>
      </w:r>
      <w:r w:rsidR="00141D3B" w:rsidRPr="00AC4820">
        <w:rPr>
          <w:rFonts w:cs="Times New Roman"/>
          <w:bCs/>
          <w:sz w:val="22"/>
          <w:szCs w:val="22"/>
        </w:rPr>
        <w:t>przedmiotu zamówienia</w:t>
      </w:r>
      <w:r w:rsidR="00141D3B" w:rsidRPr="00AC4820">
        <w:rPr>
          <w:rFonts w:cs="Times New Roman"/>
          <w:bCs/>
          <w:sz w:val="22"/>
          <w:szCs w:val="22"/>
          <w:lang w:val="x-none"/>
        </w:rPr>
        <w:t xml:space="preserve"> w terminie przekraczającym 3 dni robocze od daty złożenia zamówienia po uprzednim uzgodnieniu terminu jego realizacji z </w:t>
      </w:r>
      <w:r w:rsidR="00441D5C" w:rsidRPr="00AC4820">
        <w:rPr>
          <w:rFonts w:cs="Times New Roman"/>
          <w:bCs/>
          <w:sz w:val="22"/>
          <w:szCs w:val="22"/>
        </w:rPr>
        <w:t xml:space="preserve"> </w:t>
      </w:r>
      <w:r w:rsidR="00141D3B" w:rsidRPr="00AC4820">
        <w:rPr>
          <w:rFonts w:cs="Times New Roman"/>
          <w:bCs/>
          <w:sz w:val="22"/>
          <w:szCs w:val="22"/>
          <w:lang w:val="x-none"/>
        </w:rPr>
        <w:t xml:space="preserve">Zamawiającym. </w:t>
      </w:r>
    </w:p>
    <w:p w14:paraId="37848245" w14:textId="40B3DDFF" w:rsidR="001E798A" w:rsidRPr="00AC4820" w:rsidRDefault="001E798A" w:rsidP="00AC4820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Zamawiający wymaga dopuszczenia realizacji </w:t>
      </w:r>
      <w:r w:rsidR="00764440" w:rsidRPr="00AC4820">
        <w:rPr>
          <w:rFonts w:cs="Times New Roman"/>
          <w:sz w:val="22"/>
          <w:szCs w:val="22"/>
        </w:rPr>
        <w:t>dostaw częściowych</w:t>
      </w:r>
      <w:r w:rsidR="001E4B50" w:rsidRPr="00AC4820">
        <w:rPr>
          <w:rFonts w:cs="Times New Roman"/>
          <w:sz w:val="22"/>
          <w:szCs w:val="22"/>
        </w:rPr>
        <w:t xml:space="preserve"> przedmiotu </w:t>
      </w:r>
      <w:r w:rsidRPr="00AC4820">
        <w:rPr>
          <w:rFonts w:cs="Times New Roman"/>
          <w:sz w:val="22"/>
          <w:szCs w:val="22"/>
        </w:rPr>
        <w:t>zamówie</w:t>
      </w:r>
      <w:r w:rsidR="001E4B50" w:rsidRPr="00AC4820">
        <w:rPr>
          <w:rFonts w:cs="Times New Roman"/>
          <w:sz w:val="22"/>
          <w:szCs w:val="22"/>
        </w:rPr>
        <w:t>nia</w:t>
      </w:r>
      <w:r w:rsidRPr="00AC4820">
        <w:rPr>
          <w:rFonts w:cs="Times New Roman"/>
          <w:sz w:val="22"/>
          <w:szCs w:val="22"/>
        </w:rPr>
        <w:t xml:space="preserve"> w ilościach i asortymencie </w:t>
      </w:r>
      <w:r w:rsidR="003D523C" w:rsidRPr="00AC4820">
        <w:rPr>
          <w:rFonts w:cs="Times New Roman"/>
          <w:sz w:val="22"/>
          <w:szCs w:val="22"/>
        </w:rPr>
        <w:t>w zależności od potrzeb Zamawiającego każdorazowo określonych w składanym zamówieniu.</w:t>
      </w:r>
    </w:p>
    <w:p w14:paraId="718674F1" w14:textId="3E4BF1CE" w:rsidR="003D523C" w:rsidRPr="00AC4820" w:rsidRDefault="0081792D" w:rsidP="00AC4820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Zamawiający wymaga gwarancji</w:t>
      </w:r>
      <w:r w:rsidR="003D523C" w:rsidRPr="00AC4820">
        <w:rPr>
          <w:rFonts w:cs="Times New Roman"/>
          <w:sz w:val="22"/>
          <w:szCs w:val="22"/>
        </w:rPr>
        <w:t>,</w:t>
      </w:r>
      <w:r w:rsidRPr="00AC4820">
        <w:rPr>
          <w:rFonts w:cs="Times New Roman"/>
          <w:sz w:val="22"/>
          <w:szCs w:val="22"/>
        </w:rPr>
        <w:t xml:space="preserve"> </w:t>
      </w:r>
      <w:r w:rsidR="003D523C" w:rsidRPr="00AC4820">
        <w:rPr>
          <w:rFonts w:cs="Times New Roman"/>
          <w:sz w:val="22"/>
          <w:szCs w:val="22"/>
        </w:rPr>
        <w:t>iż oferowane</w:t>
      </w:r>
      <w:r w:rsidR="00764440" w:rsidRPr="00AC4820">
        <w:rPr>
          <w:rFonts w:cs="Times New Roman"/>
          <w:sz w:val="22"/>
          <w:szCs w:val="22"/>
        </w:rPr>
        <w:t xml:space="preserve"> przez niego Produkty </w:t>
      </w:r>
      <w:r w:rsidR="003D523C" w:rsidRPr="00AC4820">
        <w:rPr>
          <w:rFonts w:cs="Times New Roman"/>
          <w:sz w:val="22"/>
          <w:szCs w:val="22"/>
        </w:rPr>
        <w:t>dopuszczone są do obrotu zgodnie z obowiązującymi na tery</w:t>
      </w:r>
      <w:r w:rsidR="00764440" w:rsidRPr="00AC4820">
        <w:rPr>
          <w:rFonts w:cs="Times New Roman"/>
          <w:sz w:val="22"/>
          <w:szCs w:val="22"/>
        </w:rPr>
        <w:t>torium Rzeczpospolitej Polskiej</w:t>
      </w:r>
      <w:r w:rsidR="003D523C" w:rsidRPr="00AC4820">
        <w:rPr>
          <w:rFonts w:cs="Times New Roman"/>
          <w:sz w:val="22"/>
          <w:szCs w:val="22"/>
        </w:rPr>
        <w:t xml:space="preserve"> przepisami, są wpisane do </w:t>
      </w:r>
      <w:r w:rsidR="003D523C" w:rsidRPr="00AC4820">
        <w:rPr>
          <w:rFonts w:cs="Times New Roman"/>
          <w:sz w:val="22"/>
          <w:szCs w:val="22"/>
        </w:rPr>
        <w:lastRenderedPageBreak/>
        <w:t>Rejestru Produktów Leczniczych zgodnie z wymaganiami ustawy Prawo Farmaceutyczne, dostarczane będą w oryginalnych opakowa</w:t>
      </w:r>
      <w:r w:rsidR="001E4B50" w:rsidRPr="00AC4820">
        <w:rPr>
          <w:rFonts w:cs="Times New Roman"/>
          <w:sz w:val="22"/>
          <w:szCs w:val="22"/>
        </w:rPr>
        <w:t>ń</w:t>
      </w:r>
      <w:r w:rsidR="003D523C" w:rsidRPr="00AC4820">
        <w:rPr>
          <w:rFonts w:cs="Times New Roman"/>
          <w:sz w:val="22"/>
          <w:szCs w:val="22"/>
        </w:rPr>
        <w:t xml:space="preserve"> z nazwą l</w:t>
      </w:r>
      <w:r w:rsidR="00F22EDA" w:rsidRPr="00AC4820">
        <w:rPr>
          <w:rFonts w:cs="Times New Roman"/>
          <w:sz w:val="22"/>
          <w:szCs w:val="22"/>
        </w:rPr>
        <w:t>ub logo producenta, oznaczonych</w:t>
      </w:r>
      <w:r w:rsidR="003D523C" w:rsidRPr="00AC4820">
        <w:rPr>
          <w:rFonts w:cs="Times New Roman"/>
          <w:sz w:val="22"/>
          <w:szCs w:val="22"/>
        </w:rPr>
        <w:t xml:space="preserve"> znakiem CE, datą ważności, numerem serii oraz innymi danymi umożliwiającymi identyfikację leku a także zawierającymi  ulotkę informacyjną w języku polskim. </w:t>
      </w:r>
    </w:p>
    <w:p w14:paraId="474FFE35" w14:textId="04516222" w:rsidR="001E4B50" w:rsidRPr="00AC4820" w:rsidRDefault="005E3B40" w:rsidP="00AC4820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Zamawiający wymaga </w:t>
      </w:r>
      <w:r w:rsidR="00764440" w:rsidRPr="00AC4820">
        <w:rPr>
          <w:rFonts w:cs="Times New Roman"/>
          <w:sz w:val="22"/>
          <w:szCs w:val="22"/>
        </w:rPr>
        <w:t>dostarczania</w:t>
      </w:r>
      <w:r w:rsidR="008A5CAB" w:rsidRPr="00AC4820">
        <w:rPr>
          <w:rFonts w:cs="Times New Roman"/>
          <w:sz w:val="22"/>
          <w:szCs w:val="22"/>
        </w:rPr>
        <w:t xml:space="preserve"> </w:t>
      </w:r>
      <w:r w:rsidR="00764440" w:rsidRPr="00AC4820">
        <w:rPr>
          <w:rFonts w:cs="Times New Roman"/>
          <w:sz w:val="22"/>
          <w:szCs w:val="22"/>
        </w:rPr>
        <w:t>przez Wykonawcę</w:t>
      </w:r>
      <w:r w:rsidR="008A5CAB" w:rsidRPr="00AC4820">
        <w:rPr>
          <w:rFonts w:cs="Times New Roman"/>
          <w:sz w:val="22"/>
          <w:szCs w:val="22"/>
        </w:rPr>
        <w:t xml:space="preserve"> przedmiotu zamówienia, którego termin ważności wynosi</w:t>
      </w:r>
      <w:r w:rsidRPr="00AC4820">
        <w:rPr>
          <w:rFonts w:cs="Times New Roman"/>
          <w:sz w:val="22"/>
          <w:szCs w:val="22"/>
        </w:rPr>
        <w:t xml:space="preserve"> </w:t>
      </w:r>
      <w:r w:rsidR="008A5CAB" w:rsidRPr="00AC4820">
        <w:rPr>
          <w:rFonts w:cs="Times New Roman"/>
          <w:sz w:val="22"/>
          <w:szCs w:val="22"/>
        </w:rPr>
        <w:t>co najmniej 12 miesięcy.</w:t>
      </w:r>
      <w:r w:rsidRPr="00AC4820">
        <w:rPr>
          <w:rFonts w:cs="Times New Roman"/>
          <w:sz w:val="22"/>
          <w:szCs w:val="22"/>
        </w:rPr>
        <w:t xml:space="preserve"> </w:t>
      </w:r>
      <w:r w:rsidRPr="00AC4820">
        <w:rPr>
          <w:rFonts w:cs="Times New Roman"/>
          <w:bCs/>
          <w:sz w:val="22"/>
          <w:szCs w:val="22"/>
          <w:lang w:val="x-none"/>
        </w:rPr>
        <w:t xml:space="preserve">Zamawiający dopuszcza możliwość </w:t>
      </w:r>
      <w:r w:rsidR="008A5CAB" w:rsidRPr="00AC4820">
        <w:rPr>
          <w:rFonts w:cs="Times New Roman"/>
          <w:bCs/>
          <w:sz w:val="22"/>
          <w:szCs w:val="22"/>
          <w:lang w:val="x-none"/>
        </w:rPr>
        <w:t>dostarcza</w:t>
      </w:r>
      <w:r w:rsidRPr="00AC4820">
        <w:rPr>
          <w:rFonts w:cs="Times New Roman"/>
          <w:bCs/>
          <w:sz w:val="22"/>
          <w:szCs w:val="22"/>
          <w:lang w:val="x-none"/>
        </w:rPr>
        <w:t xml:space="preserve">nia </w:t>
      </w:r>
      <w:r w:rsidRPr="00AC4820">
        <w:rPr>
          <w:rFonts w:cs="Times New Roman"/>
          <w:bCs/>
          <w:sz w:val="22"/>
          <w:szCs w:val="22"/>
        </w:rPr>
        <w:t>przedmiotu zamówienia</w:t>
      </w:r>
      <w:r w:rsidRPr="00AC4820">
        <w:rPr>
          <w:rFonts w:cs="Times New Roman"/>
          <w:bCs/>
          <w:sz w:val="22"/>
          <w:szCs w:val="22"/>
          <w:lang w:val="x-none"/>
        </w:rPr>
        <w:t xml:space="preserve"> </w:t>
      </w:r>
      <w:r w:rsidRPr="00AC4820">
        <w:rPr>
          <w:rFonts w:cs="Times New Roman"/>
          <w:bCs/>
          <w:sz w:val="22"/>
          <w:szCs w:val="22"/>
        </w:rPr>
        <w:t xml:space="preserve">z krótszym terminem </w:t>
      </w:r>
      <w:r w:rsidR="008A5CAB" w:rsidRPr="00AC4820">
        <w:rPr>
          <w:rFonts w:cs="Times New Roman"/>
          <w:bCs/>
          <w:sz w:val="22"/>
          <w:szCs w:val="22"/>
        </w:rPr>
        <w:t>ważności</w:t>
      </w:r>
      <w:r w:rsidRPr="00AC4820">
        <w:rPr>
          <w:rFonts w:cs="Times New Roman"/>
          <w:bCs/>
          <w:sz w:val="22"/>
          <w:szCs w:val="22"/>
        </w:rPr>
        <w:t xml:space="preserve"> </w:t>
      </w:r>
      <w:r w:rsidRPr="00AC4820">
        <w:rPr>
          <w:rFonts w:cs="Times New Roman"/>
          <w:bCs/>
          <w:sz w:val="22"/>
          <w:szCs w:val="22"/>
          <w:lang w:val="x-none"/>
        </w:rPr>
        <w:t xml:space="preserve">po uprzednim uzgodnieniu </w:t>
      </w:r>
      <w:r w:rsidR="008A5CAB" w:rsidRPr="00AC4820">
        <w:rPr>
          <w:rFonts w:cs="Times New Roman"/>
          <w:bCs/>
          <w:sz w:val="22"/>
          <w:szCs w:val="22"/>
        </w:rPr>
        <w:t xml:space="preserve">tego terminu </w:t>
      </w:r>
      <w:r w:rsidRPr="00AC4820">
        <w:rPr>
          <w:rFonts w:cs="Times New Roman"/>
          <w:bCs/>
          <w:sz w:val="22"/>
          <w:szCs w:val="22"/>
          <w:lang w:val="x-none"/>
        </w:rPr>
        <w:t xml:space="preserve">z </w:t>
      </w:r>
      <w:r w:rsidRPr="00AC4820">
        <w:rPr>
          <w:rFonts w:cs="Times New Roman"/>
          <w:bCs/>
          <w:sz w:val="22"/>
          <w:szCs w:val="22"/>
        </w:rPr>
        <w:t xml:space="preserve"> </w:t>
      </w:r>
      <w:r w:rsidRPr="00AC4820">
        <w:rPr>
          <w:rFonts w:cs="Times New Roman"/>
          <w:bCs/>
          <w:sz w:val="22"/>
          <w:szCs w:val="22"/>
          <w:lang w:val="x-none"/>
        </w:rPr>
        <w:t>Zamawiającym</w:t>
      </w:r>
      <w:r w:rsidR="008A5CAB" w:rsidRPr="00AC4820">
        <w:rPr>
          <w:rFonts w:cs="Times New Roman"/>
          <w:bCs/>
          <w:sz w:val="22"/>
          <w:szCs w:val="22"/>
        </w:rPr>
        <w:t>.</w:t>
      </w:r>
    </w:p>
    <w:p w14:paraId="393F3261" w14:textId="77777777" w:rsidR="0081792D" w:rsidRPr="00AC4820" w:rsidRDefault="00E107F3" w:rsidP="00AC482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Kryteria wyboru oferty oraz wybór najkorzystniejszej oferty:</w:t>
      </w:r>
    </w:p>
    <w:p w14:paraId="487C8D4D" w14:textId="27C3373C" w:rsidR="00E107F3" w:rsidRPr="00AC4820" w:rsidRDefault="00E107F3" w:rsidP="00AC4820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Cena </w:t>
      </w:r>
      <w:r w:rsidR="00231377" w:rsidRPr="00AC4820">
        <w:rPr>
          <w:rFonts w:cs="Times New Roman"/>
          <w:sz w:val="22"/>
          <w:szCs w:val="22"/>
        </w:rPr>
        <w:t xml:space="preserve">każdego z </w:t>
      </w:r>
      <w:r w:rsidR="008A5CAB" w:rsidRPr="00AC4820">
        <w:rPr>
          <w:rFonts w:cs="Times New Roman"/>
          <w:sz w:val="22"/>
          <w:szCs w:val="22"/>
        </w:rPr>
        <w:t xml:space="preserve">przedmiotów zamówienia </w:t>
      </w:r>
      <w:r w:rsidRPr="00AC4820">
        <w:rPr>
          <w:rFonts w:cs="Times New Roman"/>
          <w:sz w:val="22"/>
          <w:szCs w:val="22"/>
        </w:rPr>
        <w:t>musi być wyrażona w złotych polskich niezależnie od wchodzących w jej skład elementów;</w:t>
      </w:r>
    </w:p>
    <w:p w14:paraId="6D45A98C" w14:textId="072AD15E" w:rsidR="00E107F3" w:rsidRPr="00AC4820" w:rsidRDefault="00B80397" w:rsidP="00AC4820">
      <w:pPr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Ceny podane w ofercie będą obowiązywać </w:t>
      </w:r>
      <w:r w:rsidR="00F72B81" w:rsidRPr="00AC4820">
        <w:rPr>
          <w:rFonts w:cs="Times New Roman"/>
          <w:sz w:val="22"/>
          <w:szCs w:val="22"/>
        </w:rPr>
        <w:t>przez okres 12</w:t>
      </w:r>
      <w:r w:rsidRPr="00AC4820">
        <w:rPr>
          <w:rFonts w:cs="Times New Roman"/>
          <w:sz w:val="22"/>
          <w:szCs w:val="22"/>
        </w:rPr>
        <w:t xml:space="preserve"> miesięcy, natomiast w przypadku leków zmiany stawek cen mogą wystąpić jedynie gdy </w:t>
      </w:r>
      <w:r w:rsidR="00764440" w:rsidRPr="00AC4820">
        <w:rPr>
          <w:rFonts w:cs="Times New Roman"/>
          <w:sz w:val="22"/>
          <w:szCs w:val="22"/>
        </w:rPr>
        <w:t xml:space="preserve">przedmiot zamówienia </w:t>
      </w:r>
      <w:r w:rsidRPr="00AC4820">
        <w:rPr>
          <w:rFonts w:cs="Times New Roman"/>
          <w:sz w:val="22"/>
          <w:szCs w:val="22"/>
        </w:rPr>
        <w:t xml:space="preserve">podlega reglamentacji cenowej po wcześniejszym poinformowaniu pisemnym Zamawiającego. </w:t>
      </w:r>
      <w:r w:rsidR="00E107F3" w:rsidRPr="00AC4820">
        <w:rPr>
          <w:rFonts w:cs="Times New Roman"/>
          <w:sz w:val="22"/>
          <w:szCs w:val="22"/>
        </w:rPr>
        <w:t>W cenie należy uwzględnić podatek od towarów i usług oraz podatek akcyzowy, jeżeli na podstawie odrębnych przepisów sprzedaż towarów i usług podlega obciążeniu podatkiem. Tak więc przy o</w:t>
      </w:r>
      <w:r w:rsidRPr="00AC4820">
        <w:rPr>
          <w:rFonts w:cs="Times New Roman"/>
          <w:sz w:val="22"/>
          <w:szCs w:val="22"/>
        </w:rPr>
        <w:t xml:space="preserve">cenie ofert będzie brana tylko </w:t>
      </w:r>
      <w:r w:rsidR="00E107F3" w:rsidRPr="00AC4820">
        <w:rPr>
          <w:rFonts w:cs="Times New Roman"/>
          <w:sz w:val="22"/>
          <w:szCs w:val="22"/>
        </w:rPr>
        <w:t>i wyłącznie cena brutto, która musi być wyrażona liczbowo i słownie oraz określona z dokładnością do drugiego miejsca po przecinku. Wykonawca powinien w cenie brutto ująć także ewentualne upusty i rabaty zastosowane przez wykonawcę dla prawidłowego i pełnego wykonania zamówienia.</w:t>
      </w:r>
    </w:p>
    <w:p w14:paraId="24865340" w14:textId="77777777" w:rsidR="00103D4C" w:rsidRPr="00AC4820" w:rsidRDefault="00103D4C" w:rsidP="00AC4820">
      <w:pPr>
        <w:numPr>
          <w:ilvl w:val="0"/>
          <w:numId w:val="3"/>
        </w:numPr>
        <w:spacing w:after="120" w:line="360" w:lineRule="auto"/>
        <w:ind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Przy dokonywaniu wy</w:t>
      </w:r>
      <w:r w:rsidR="00272871" w:rsidRPr="00AC4820">
        <w:rPr>
          <w:rFonts w:cs="Times New Roman"/>
          <w:sz w:val="22"/>
          <w:szCs w:val="22"/>
        </w:rPr>
        <w:t>boru najkorzystniejszej oferty Z</w:t>
      </w:r>
      <w:r w:rsidRPr="00AC4820">
        <w:rPr>
          <w:rFonts w:cs="Times New Roman"/>
          <w:sz w:val="22"/>
          <w:szCs w:val="22"/>
        </w:rPr>
        <w:t xml:space="preserve">amawiający posługiwał się będzie następującymi kryteriami: </w:t>
      </w:r>
    </w:p>
    <w:p w14:paraId="50348D99" w14:textId="153D83E0" w:rsidR="00103D4C" w:rsidRPr="00AC4820" w:rsidRDefault="003D523C" w:rsidP="00AC4820">
      <w:pPr>
        <w:numPr>
          <w:ilvl w:val="1"/>
          <w:numId w:val="4"/>
        </w:numPr>
        <w:spacing w:after="120" w:line="360" w:lineRule="auto"/>
        <w:ind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Cena </w:t>
      </w:r>
      <w:r w:rsidRPr="00AC4820">
        <w:rPr>
          <w:rFonts w:cs="Times New Roman"/>
          <w:sz w:val="22"/>
          <w:szCs w:val="22"/>
        </w:rPr>
        <w:tab/>
      </w:r>
      <w:r w:rsidRPr="00AC4820">
        <w:rPr>
          <w:rFonts w:cs="Times New Roman"/>
          <w:sz w:val="22"/>
          <w:szCs w:val="22"/>
        </w:rPr>
        <w:tab/>
      </w:r>
      <w:r w:rsidRPr="00AC4820">
        <w:rPr>
          <w:rFonts w:cs="Times New Roman"/>
          <w:sz w:val="22"/>
          <w:szCs w:val="22"/>
        </w:rPr>
        <w:tab/>
      </w:r>
      <w:r w:rsidR="00F72B81" w:rsidRPr="00AC4820">
        <w:rPr>
          <w:rFonts w:cs="Times New Roman"/>
          <w:b/>
          <w:sz w:val="22"/>
          <w:szCs w:val="22"/>
        </w:rPr>
        <w:t>90</w:t>
      </w:r>
      <w:r w:rsidR="00103D4C" w:rsidRPr="00AC4820">
        <w:rPr>
          <w:rFonts w:cs="Times New Roman"/>
          <w:b/>
          <w:sz w:val="22"/>
          <w:szCs w:val="22"/>
        </w:rPr>
        <w:t xml:space="preserve"> %</w:t>
      </w:r>
      <w:r w:rsidR="00103D4C" w:rsidRPr="00AC4820">
        <w:rPr>
          <w:rFonts w:cs="Times New Roman"/>
          <w:sz w:val="22"/>
          <w:szCs w:val="22"/>
        </w:rPr>
        <w:t xml:space="preserve">   </w:t>
      </w:r>
    </w:p>
    <w:p w14:paraId="0B290E23" w14:textId="6DA22B80" w:rsidR="00103D4C" w:rsidRPr="00AC4820" w:rsidRDefault="00F72B81" w:rsidP="00AC4820">
      <w:pPr>
        <w:numPr>
          <w:ilvl w:val="1"/>
          <w:numId w:val="4"/>
        </w:numPr>
        <w:spacing w:after="120" w:line="360" w:lineRule="auto"/>
        <w:ind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Termin płatności za </w:t>
      </w:r>
      <w:r w:rsidR="00141D3B" w:rsidRPr="00AC4820">
        <w:rPr>
          <w:rFonts w:cs="Times New Roman"/>
          <w:sz w:val="22"/>
          <w:szCs w:val="22"/>
        </w:rPr>
        <w:t>realizację</w:t>
      </w:r>
      <w:r w:rsidRPr="00AC4820">
        <w:rPr>
          <w:rFonts w:cs="Times New Roman"/>
          <w:sz w:val="22"/>
          <w:szCs w:val="22"/>
        </w:rPr>
        <w:t xml:space="preserve"> przedmiotu zamówienia</w:t>
      </w:r>
      <w:r w:rsidR="003D523C" w:rsidRPr="00AC4820">
        <w:rPr>
          <w:rFonts w:cs="Times New Roman"/>
          <w:sz w:val="22"/>
          <w:szCs w:val="22"/>
        </w:rPr>
        <w:t xml:space="preserve">    </w:t>
      </w:r>
      <w:r w:rsidRPr="00AC4820">
        <w:rPr>
          <w:rFonts w:cs="Times New Roman"/>
          <w:b/>
          <w:sz w:val="22"/>
          <w:szCs w:val="22"/>
        </w:rPr>
        <w:t>10</w:t>
      </w:r>
      <w:r w:rsidR="00272871" w:rsidRPr="00AC4820">
        <w:rPr>
          <w:rFonts w:cs="Times New Roman"/>
          <w:b/>
          <w:sz w:val="22"/>
          <w:szCs w:val="22"/>
        </w:rPr>
        <w:t xml:space="preserve"> % </w:t>
      </w:r>
      <w:r w:rsidR="0062487C" w:rsidRPr="00AC4820">
        <w:rPr>
          <w:rFonts w:cs="Times New Roman"/>
          <w:b/>
          <w:sz w:val="22"/>
          <w:szCs w:val="22"/>
        </w:rPr>
        <w:t>.</w:t>
      </w:r>
      <w:r w:rsidR="0062487C" w:rsidRPr="00AC4820">
        <w:rPr>
          <w:rFonts w:cs="Times New Roman"/>
          <w:sz w:val="22"/>
          <w:szCs w:val="22"/>
        </w:rPr>
        <w:t xml:space="preserve"> </w:t>
      </w:r>
    </w:p>
    <w:p w14:paraId="4110093D" w14:textId="77777777" w:rsidR="00103D4C" w:rsidRPr="00AC4820" w:rsidRDefault="0062487C" w:rsidP="00AC4820">
      <w:pPr>
        <w:numPr>
          <w:ilvl w:val="0"/>
          <w:numId w:val="3"/>
        </w:numPr>
        <w:spacing w:after="120" w:line="360" w:lineRule="auto"/>
        <w:ind w:left="1077"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Zamawiający zastrzega sobie prawo do przeprowadzenia negocjacji złożonych ofert.</w:t>
      </w:r>
    </w:p>
    <w:p w14:paraId="1F3F4FAA" w14:textId="77777777" w:rsidR="0062487C" w:rsidRPr="00AC4820" w:rsidRDefault="0062487C" w:rsidP="00AC482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Miejsce i termin składania ofert:</w:t>
      </w:r>
    </w:p>
    <w:p w14:paraId="01F5E5E3" w14:textId="515C4528" w:rsidR="00B80397" w:rsidRPr="00AC4820" w:rsidRDefault="00B80397" w:rsidP="00AC4820">
      <w:pPr>
        <w:pStyle w:val="Akapitzlist1"/>
        <w:numPr>
          <w:ilvl w:val="0"/>
          <w:numId w:val="5"/>
        </w:numPr>
        <w:spacing w:after="120" w:line="360" w:lineRule="auto"/>
        <w:ind w:left="1077" w:hanging="357"/>
        <w:jc w:val="both"/>
        <w:rPr>
          <w:rFonts w:ascii="Times New Roman" w:hAnsi="Times New Roman"/>
        </w:rPr>
      </w:pPr>
      <w:r w:rsidRPr="00AC4820">
        <w:rPr>
          <w:rFonts w:ascii="Times New Roman" w:hAnsi="Times New Roman"/>
        </w:rPr>
        <w:t>Ofert</w:t>
      </w:r>
      <w:r w:rsidR="009871AF" w:rsidRPr="00AC4820">
        <w:rPr>
          <w:rFonts w:ascii="Times New Roman" w:hAnsi="Times New Roman"/>
        </w:rPr>
        <w:t>a</w:t>
      </w:r>
      <w:r w:rsidRPr="00AC4820">
        <w:rPr>
          <w:rFonts w:ascii="Times New Roman" w:hAnsi="Times New Roman"/>
        </w:rPr>
        <w:t xml:space="preserve"> powinna zawierać</w:t>
      </w:r>
      <w:r w:rsidRPr="00AC4820">
        <w:rPr>
          <w:rFonts w:ascii="Times New Roman" w:eastAsia="SimSun" w:hAnsi="Times New Roman"/>
          <w:color w:val="666666"/>
          <w:kern w:val="1"/>
          <w:lang w:eastAsia="hi-IN" w:bidi="hi-IN"/>
        </w:rPr>
        <w:t xml:space="preserve"> </w:t>
      </w:r>
      <w:r w:rsidRPr="00AC4820">
        <w:rPr>
          <w:rFonts w:ascii="Times New Roman" w:hAnsi="Times New Roman"/>
        </w:rPr>
        <w:t>nazwę, adres, pieczątkę i podpis Wykonawcy</w:t>
      </w:r>
      <w:r w:rsidR="00AC4820">
        <w:rPr>
          <w:rFonts w:ascii="Times New Roman" w:hAnsi="Times New Roman"/>
        </w:rPr>
        <w:t xml:space="preserve">, wartość przedmiotu zamówienia wraz z </w:t>
      </w:r>
      <w:r w:rsidRPr="00AC4820">
        <w:rPr>
          <w:rFonts w:ascii="Times New Roman" w:hAnsi="Times New Roman"/>
        </w:rPr>
        <w:t>załącznikami</w:t>
      </w:r>
      <w:r w:rsidR="00AC4820">
        <w:rPr>
          <w:rFonts w:ascii="Times New Roman" w:hAnsi="Times New Roman"/>
        </w:rPr>
        <w:t xml:space="preserve"> </w:t>
      </w:r>
      <w:r w:rsidR="00777DD8" w:rsidRPr="00AC4820">
        <w:rPr>
          <w:rFonts w:ascii="Times New Roman" w:hAnsi="Times New Roman"/>
        </w:rPr>
        <w:t>tj.</w:t>
      </w:r>
      <w:r w:rsidR="00AC4820">
        <w:rPr>
          <w:rFonts w:ascii="Times New Roman" w:hAnsi="Times New Roman"/>
        </w:rPr>
        <w:t xml:space="preserve"> </w:t>
      </w:r>
      <w:r w:rsidR="00777DD8" w:rsidRPr="00AC4820">
        <w:rPr>
          <w:rFonts w:ascii="Times New Roman" w:hAnsi="Times New Roman"/>
        </w:rPr>
        <w:t xml:space="preserve">formularzem  cenowym,   wypełnionym  według   wzoru  określonego w  załączniku do zaproszenia, aktualnym (wystawiony nie wcześniej niż 3 miesięcy przed upływem terminu </w:t>
      </w:r>
      <w:r w:rsidR="00777DD8" w:rsidRPr="00AC4820">
        <w:rPr>
          <w:rFonts w:ascii="Times New Roman" w:hAnsi="Times New Roman"/>
        </w:rPr>
        <w:lastRenderedPageBreak/>
        <w:t>składania ofert) odpisem albo informacj</w:t>
      </w:r>
      <w:r w:rsidR="009871AF" w:rsidRPr="00AC4820">
        <w:rPr>
          <w:rFonts w:ascii="Times New Roman" w:hAnsi="Times New Roman"/>
        </w:rPr>
        <w:t>ą</w:t>
      </w:r>
      <w:r w:rsidR="00777DD8" w:rsidRPr="00AC4820">
        <w:rPr>
          <w:rFonts w:ascii="Times New Roman" w:hAnsi="Times New Roman"/>
        </w:rPr>
        <w:t xml:space="preserve"> odpowiadającą aktualnemu odpisowi z właściwego rejestru, lub centralnej ewidencji i informacji o działalności gospodarczej</w:t>
      </w:r>
      <w:r w:rsidR="000036DD" w:rsidRPr="00AC4820">
        <w:rPr>
          <w:rFonts w:ascii="Times New Roman" w:hAnsi="Times New Roman"/>
        </w:rPr>
        <w:t>, parafowanym wzorem umowy.</w:t>
      </w:r>
    </w:p>
    <w:p w14:paraId="5ADFF2D1" w14:textId="720EBF74" w:rsidR="00272871" w:rsidRPr="00130AFA" w:rsidRDefault="0062487C" w:rsidP="00130AFA">
      <w:pPr>
        <w:pStyle w:val="Akapitzlist1"/>
        <w:numPr>
          <w:ilvl w:val="0"/>
          <w:numId w:val="5"/>
        </w:numPr>
        <w:spacing w:after="120" w:line="360" w:lineRule="auto"/>
        <w:ind w:left="1077" w:hanging="357"/>
        <w:jc w:val="center"/>
        <w:rPr>
          <w:rFonts w:ascii="Times New Roman" w:hAnsi="Times New Roman"/>
        </w:rPr>
      </w:pPr>
      <w:r w:rsidRPr="00AC4820">
        <w:rPr>
          <w:rFonts w:ascii="Times New Roman" w:hAnsi="Times New Roman"/>
          <w:u w:val="single"/>
        </w:rPr>
        <w:t xml:space="preserve">Ofertę </w:t>
      </w:r>
      <w:r w:rsidR="001814D9" w:rsidRPr="00AC4820">
        <w:rPr>
          <w:rFonts w:ascii="Times New Roman" w:hAnsi="Times New Roman"/>
          <w:u w:val="single"/>
        </w:rPr>
        <w:t>sporządzoną</w:t>
      </w:r>
      <w:r w:rsidRPr="00AC4820">
        <w:rPr>
          <w:rFonts w:ascii="Times New Roman" w:hAnsi="Times New Roman"/>
          <w:u w:val="single"/>
        </w:rPr>
        <w:t xml:space="preserve"> w języku polskim należy złożyć </w:t>
      </w:r>
      <w:r w:rsidR="00A601DD">
        <w:rPr>
          <w:rFonts w:ascii="Times New Roman" w:hAnsi="Times New Roman"/>
          <w:u w:val="single"/>
        </w:rPr>
        <w:t>drogą elektroniczną</w:t>
      </w:r>
      <w:r w:rsidRPr="00AC4820">
        <w:rPr>
          <w:rFonts w:ascii="Times New Roman" w:hAnsi="Times New Roman"/>
          <w:u w:val="single"/>
        </w:rPr>
        <w:t xml:space="preserve"> do dnia </w:t>
      </w:r>
      <w:r w:rsidR="00910040">
        <w:rPr>
          <w:rFonts w:ascii="Times New Roman" w:hAnsi="Times New Roman"/>
          <w:u w:val="single"/>
        </w:rPr>
        <w:t>08</w:t>
      </w:r>
      <w:r w:rsidR="0041786A" w:rsidRPr="00D10CFB">
        <w:rPr>
          <w:rFonts w:ascii="Times New Roman" w:hAnsi="Times New Roman"/>
          <w:u w:val="single"/>
        </w:rPr>
        <w:t>/</w:t>
      </w:r>
      <w:r w:rsidR="00910040">
        <w:rPr>
          <w:rFonts w:ascii="Times New Roman" w:hAnsi="Times New Roman"/>
          <w:u w:val="single"/>
        </w:rPr>
        <w:t>01</w:t>
      </w:r>
      <w:r w:rsidR="00A601DD" w:rsidRPr="00D10CFB">
        <w:rPr>
          <w:rFonts w:ascii="Times New Roman" w:hAnsi="Times New Roman"/>
          <w:u w:val="single"/>
        </w:rPr>
        <w:t>/20</w:t>
      </w:r>
      <w:r w:rsidR="00130AFA">
        <w:rPr>
          <w:rFonts w:ascii="Times New Roman" w:hAnsi="Times New Roman"/>
          <w:u w:val="single"/>
        </w:rPr>
        <w:t>2</w:t>
      </w:r>
      <w:r w:rsidR="00910040">
        <w:rPr>
          <w:rFonts w:ascii="Times New Roman" w:hAnsi="Times New Roman"/>
          <w:u w:val="single"/>
        </w:rPr>
        <w:t>1</w:t>
      </w:r>
      <w:r w:rsidRPr="00D10CFB">
        <w:rPr>
          <w:rFonts w:ascii="Times New Roman" w:hAnsi="Times New Roman"/>
          <w:u w:val="single"/>
        </w:rPr>
        <w:t xml:space="preserve"> r. do godz.</w:t>
      </w:r>
      <w:r w:rsidR="00231377" w:rsidRPr="00D10CFB">
        <w:rPr>
          <w:rFonts w:ascii="Times New Roman" w:hAnsi="Times New Roman"/>
          <w:u w:val="single"/>
        </w:rPr>
        <w:t xml:space="preserve"> </w:t>
      </w:r>
      <w:r w:rsidR="00700945" w:rsidRPr="00D10CFB">
        <w:rPr>
          <w:rFonts w:ascii="Times New Roman" w:hAnsi="Times New Roman"/>
          <w:u w:val="single"/>
        </w:rPr>
        <w:t>1</w:t>
      </w:r>
      <w:r w:rsidR="00910040">
        <w:rPr>
          <w:rFonts w:ascii="Times New Roman" w:hAnsi="Times New Roman"/>
          <w:u w:val="single"/>
        </w:rPr>
        <w:t>2</w:t>
      </w:r>
      <w:r w:rsidR="00700945" w:rsidRPr="00D10CFB">
        <w:rPr>
          <w:rFonts w:ascii="Times New Roman" w:hAnsi="Times New Roman"/>
          <w:u w:val="single"/>
        </w:rPr>
        <w:t>:00</w:t>
      </w:r>
      <w:r w:rsidRPr="00D10CFB">
        <w:rPr>
          <w:rFonts w:ascii="Times New Roman" w:hAnsi="Times New Roman"/>
        </w:rPr>
        <w:t xml:space="preserve"> </w:t>
      </w:r>
      <w:r w:rsidR="00A601DD" w:rsidRPr="00D10CFB">
        <w:rPr>
          <w:rFonts w:ascii="Times New Roman" w:hAnsi="Times New Roman"/>
        </w:rPr>
        <w:t xml:space="preserve">na adres : </w:t>
      </w:r>
      <w:hyperlink r:id="rId7" w:history="1">
        <w:r w:rsidR="00130AFA" w:rsidRPr="00130AFA">
          <w:rPr>
            <w:rStyle w:val="Hipercze"/>
            <w:rFonts w:ascii="Times New Roman" w:hAnsi="Times New Roman"/>
            <w:b/>
            <w:bCs/>
          </w:rPr>
          <w:t>pzdrada@szpitale-polskie.pl</w:t>
        </w:r>
      </w:hyperlink>
      <w:r w:rsidR="00130AFA" w:rsidRPr="00130AFA">
        <w:rPr>
          <w:rFonts w:ascii="Times New Roman" w:hAnsi="Times New Roman"/>
          <w:b/>
          <w:bCs/>
        </w:rPr>
        <w:t xml:space="preserve"> </w:t>
      </w:r>
      <w:r w:rsidR="00130AFA" w:rsidRPr="00130AFA">
        <w:rPr>
          <w:rStyle w:val="Hipercze"/>
          <w:rFonts w:ascii="Times New Roman" w:hAnsi="Times New Roman"/>
          <w:bCs/>
          <w:color w:val="auto"/>
          <w:u w:val="none"/>
          <w:lang w:val="en-US"/>
        </w:rPr>
        <w:t>/</w:t>
      </w:r>
      <w:proofErr w:type="spellStart"/>
      <w:r w:rsidR="00130AFA" w:rsidRPr="00130AFA">
        <w:rPr>
          <w:rStyle w:val="Hipercze"/>
          <w:rFonts w:ascii="Times New Roman" w:hAnsi="Times New Roman"/>
          <w:bCs/>
          <w:color w:val="auto"/>
          <w:u w:val="none"/>
          <w:lang w:val="en-US"/>
        </w:rPr>
        <w:t>lub</w:t>
      </w:r>
      <w:proofErr w:type="spellEnd"/>
      <w:r w:rsidR="00130AFA" w:rsidRPr="00130AFA">
        <w:rPr>
          <w:rStyle w:val="Hipercze"/>
          <w:rFonts w:ascii="Times New Roman" w:hAnsi="Times New Roman"/>
          <w:bCs/>
          <w:color w:val="auto"/>
          <w:u w:val="none"/>
          <w:lang w:val="en-US"/>
        </w:rPr>
        <w:t xml:space="preserve">  </w:t>
      </w:r>
      <w:r w:rsidR="00130AFA" w:rsidRPr="00130AFA">
        <w:rPr>
          <w:rFonts w:ascii="Times New Roman" w:hAnsi="Times New Roman"/>
          <w:b/>
          <w:bCs/>
        </w:rPr>
        <w:t xml:space="preserve"> </w:t>
      </w:r>
      <w:hyperlink r:id="rId8" w:history="1">
        <w:r w:rsidR="00130AFA" w:rsidRPr="00130AFA">
          <w:rPr>
            <w:rStyle w:val="Hipercze"/>
            <w:rFonts w:ascii="Times New Roman" w:hAnsi="Times New Roman"/>
            <w:b/>
            <w:lang w:val="en-US"/>
          </w:rPr>
          <w:t>biuro@szpitale-polskie.pl</w:t>
        </w:r>
      </w:hyperlink>
    </w:p>
    <w:p w14:paraId="4DC50718" w14:textId="77777777" w:rsidR="0041786A" w:rsidRPr="00130AFA" w:rsidRDefault="0041786A" w:rsidP="00130AFA">
      <w:pPr>
        <w:spacing w:after="120" w:line="276" w:lineRule="auto"/>
        <w:ind w:left="720"/>
        <w:jc w:val="center"/>
        <w:rPr>
          <w:rFonts w:cs="Times New Roman"/>
          <w:b/>
          <w:sz w:val="22"/>
          <w:szCs w:val="22"/>
          <w:lang w:val="en-US"/>
        </w:rPr>
      </w:pPr>
      <w:proofErr w:type="spellStart"/>
      <w:r w:rsidRPr="00130AFA">
        <w:rPr>
          <w:rFonts w:cs="Times New Roman"/>
          <w:b/>
          <w:sz w:val="22"/>
          <w:szCs w:val="22"/>
          <w:lang w:val="en-US"/>
        </w:rPr>
        <w:t>Szpitale</w:t>
      </w:r>
      <w:proofErr w:type="spellEnd"/>
      <w:r w:rsidRPr="00130AFA">
        <w:rPr>
          <w:rFonts w:cs="Times New Roman"/>
          <w:b/>
          <w:sz w:val="22"/>
          <w:szCs w:val="22"/>
          <w:lang w:val="en-US"/>
        </w:rPr>
        <w:t xml:space="preserve"> </w:t>
      </w:r>
      <w:proofErr w:type="spellStart"/>
      <w:r w:rsidRPr="00130AFA">
        <w:rPr>
          <w:rFonts w:cs="Times New Roman"/>
          <w:b/>
          <w:sz w:val="22"/>
          <w:szCs w:val="22"/>
          <w:lang w:val="en-US"/>
        </w:rPr>
        <w:t>Polskie</w:t>
      </w:r>
      <w:proofErr w:type="spellEnd"/>
      <w:r w:rsidRPr="00130AFA">
        <w:rPr>
          <w:rFonts w:cs="Times New Roman"/>
          <w:b/>
          <w:sz w:val="22"/>
          <w:szCs w:val="22"/>
          <w:lang w:val="en-US"/>
        </w:rPr>
        <w:t xml:space="preserve"> S.A.</w:t>
      </w:r>
    </w:p>
    <w:p w14:paraId="1AADF4F2" w14:textId="77777777" w:rsidR="0041786A" w:rsidRPr="00130AFA" w:rsidRDefault="0041786A" w:rsidP="00130AFA">
      <w:pPr>
        <w:spacing w:after="120" w:line="276" w:lineRule="auto"/>
        <w:ind w:left="720"/>
        <w:jc w:val="center"/>
        <w:rPr>
          <w:rFonts w:cs="Times New Roman"/>
          <w:b/>
          <w:sz w:val="22"/>
          <w:szCs w:val="22"/>
          <w:lang w:val="en-US"/>
        </w:rPr>
      </w:pPr>
      <w:r w:rsidRPr="00130AFA">
        <w:rPr>
          <w:rFonts w:cs="Times New Roman"/>
          <w:b/>
          <w:sz w:val="22"/>
          <w:szCs w:val="22"/>
          <w:lang w:val="en-US"/>
        </w:rPr>
        <w:t xml:space="preserve">Ul. </w:t>
      </w:r>
      <w:proofErr w:type="spellStart"/>
      <w:r w:rsidRPr="00130AFA">
        <w:rPr>
          <w:rFonts w:cs="Times New Roman"/>
          <w:b/>
          <w:sz w:val="22"/>
          <w:szCs w:val="22"/>
          <w:lang w:val="en-US"/>
        </w:rPr>
        <w:t>Ligocka</w:t>
      </w:r>
      <w:proofErr w:type="spellEnd"/>
      <w:r w:rsidRPr="00130AFA">
        <w:rPr>
          <w:rFonts w:cs="Times New Roman"/>
          <w:b/>
          <w:sz w:val="22"/>
          <w:szCs w:val="22"/>
          <w:lang w:val="en-US"/>
        </w:rPr>
        <w:t xml:space="preserve"> 103</w:t>
      </w:r>
    </w:p>
    <w:p w14:paraId="1E9A977F" w14:textId="35C09701" w:rsidR="0041786A" w:rsidRPr="00130AFA" w:rsidRDefault="00130AFA" w:rsidP="00130AFA">
      <w:pPr>
        <w:pStyle w:val="Akapitzlist"/>
        <w:numPr>
          <w:ilvl w:val="1"/>
          <w:numId w:val="7"/>
        </w:numPr>
        <w:spacing w:after="120"/>
        <w:jc w:val="center"/>
        <w:rPr>
          <w:rFonts w:ascii="Times New Roman" w:hAnsi="Times New Roman"/>
          <w:b/>
          <w:lang w:val="en-US"/>
        </w:rPr>
      </w:pPr>
      <w:r w:rsidRPr="00130AFA">
        <w:rPr>
          <w:rFonts w:ascii="Times New Roman" w:hAnsi="Times New Roman"/>
          <w:b/>
          <w:lang w:val="en-US"/>
        </w:rPr>
        <w:t>Ka</w:t>
      </w:r>
      <w:r w:rsidR="0041786A" w:rsidRPr="00130AFA">
        <w:rPr>
          <w:rFonts w:ascii="Times New Roman" w:hAnsi="Times New Roman"/>
          <w:b/>
          <w:lang w:val="en-US"/>
        </w:rPr>
        <w:t>towice</w:t>
      </w:r>
    </w:p>
    <w:p w14:paraId="2F236D5A" w14:textId="694E4DC2" w:rsidR="00272871" w:rsidRPr="00130AFA" w:rsidRDefault="0041786A" w:rsidP="00130AFA">
      <w:pPr>
        <w:pStyle w:val="Akapitzlist1"/>
        <w:spacing w:after="120" w:line="360" w:lineRule="auto"/>
        <w:jc w:val="center"/>
        <w:rPr>
          <w:rFonts w:ascii="Times New Roman" w:hAnsi="Times New Roman"/>
        </w:rPr>
      </w:pPr>
      <w:proofErr w:type="spellStart"/>
      <w:r w:rsidRPr="00130AFA">
        <w:rPr>
          <w:rFonts w:ascii="Times New Roman" w:hAnsi="Times New Roman"/>
          <w:b/>
          <w:lang w:val="en-US"/>
        </w:rPr>
        <w:t>Adres</w:t>
      </w:r>
      <w:proofErr w:type="spellEnd"/>
      <w:r w:rsidRPr="00130AFA">
        <w:rPr>
          <w:rFonts w:ascii="Times New Roman" w:hAnsi="Times New Roman"/>
          <w:b/>
          <w:lang w:val="en-US"/>
        </w:rPr>
        <w:t xml:space="preserve"> e-mail: </w:t>
      </w:r>
      <w:hyperlink r:id="rId9" w:history="1">
        <w:r w:rsidR="00130AFA" w:rsidRPr="00130AFA">
          <w:rPr>
            <w:rStyle w:val="Hipercze"/>
            <w:rFonts w:ascii="Times New Roman" w:hAnsi="Times New Roman"/>
            <w:b/>
            <w:bCs/>
          </w:rPr>
          <w:t>pzdrada@szpitale-polskie.pl</w:t>
        </w:r>
      </w:hyperlink>
      <w:r w:rsidR="00130AFA" w:rsidRPr="00130AFA">
        <w:rPr>
          <w:rFonts w:ascii="Times New Roman" w:hAnsi="Times New Roman"/>
          <w:b/>
          <w:bCs/>
        </w:rPr>
        <w:t xml:space="preserve"> </w:t>
      </w:r>
      <w:r w:rsidR="00130AFA" w:rsidRPr="00130AFA">
        <w:rPr>
          <w:rStyle w:val="Hipercze"/>
          <w:rFonts w:ascii="Times New Roman" w:hAnsi="Times New Roman"/>
          <w:bCs/>
          <w:color w:val="auto"/>
          <w:u w:val="none"/>
          <w:lang w:val="en-US"/>
        </w:rPr>
        <w:t>/</w:t>
      </w:r>
      <w:proofErr w:type="spellStart"/>
      <w:r w:rsidR="00130AFA" w:rsidRPr="00130AFA">
        <w:rPr>
          <w:rStyle w:val="Hipercze"/>
          <w:rFonts w:ascii="Times New Roman" w:hAnsi="Times New Roman"/>
          <w:bCs/>
          <w:color w:val="auto"/>
          <w:u w:val="none"/>
          <w:lang w:val="en-US"/>
        </w:rPr>
        <w:t>lub</w:t>
      </w:r>
      <w:proofErr w:type="spellEnd"/>
      <w:r w:rsidR="00130AFA" w:rsidRPr="00130AFA">
        <w:rPr>
          <w:rStyle w:val="Hipercze"/>
          <w:rFonts w:ascii="Times New Roman" w:hAnsi="Times New Roman"/>
          <w:bCs/>
          <w:color w:val="auto"/>
          <w:u w:val="none"/>
          <w:lang w:val="en-US"/>
        </w:rPr>
        <w:t xml:space="preserve">  </w:t>
      </w:r>
      <w:r w:rsidR="00130AFA" w:rsidRPr="00130AFA">
        <w:rPr>
          <w:rFonts w:ascii="Times New Roman" w:hAnsi="Times New Roman"/>
          <w:b/>
          <w:bCs/>
        </w:rPr>
        <w:t xml:space="preserve"> </w:t>
      </w:r>
      <w:hyperlink r:id="rId10" w:history="1">
        <w:r w:rsidR="00130AFA" w:rsidRPr="00130AFA">
          <w:rPr>
            <w:rStyle w:val="Hipercze"/>
            <w:rFonts w:ascii="Times New Roman" w:hAnsi="Times New Roman"/>
            <w:b/>
            <w:lang w:val="en-US"/>
          </w:rPr>
          <w:t>biuro@szpitale-polskie.pl</w:t>
        </w:r>
      </w:hyperlink>
    </w:p>
    <w:p w14:paraId="1DE6C0E8" w14:textId="56FFCF62" w:rsidR="00AC4820" w:rsidRPr="00130AFA" w:rsidRDefault="00AC4820" w:rsidP="00130AFA">
      <w:pPr>
        <w:spacing w:after="120" w:line="276" w:lineRule="auto"/>
        <w:ind w:left="720"/>
        <w:jc w:val="center"/>
        <w:rPr>
          <w:rFonts w:cs="Times New Roman"/>
          <w:b/>
          <w:sz w:val="22"/>
          <w:szCs w:val="22"/>
          <w:lang w:val="en-US"/>
        </w:rPr>
      </w:pPr>
      <w:r w:rsidRPr="00130AFA">
        <w:rPr>
          <w:rFonts w:cs="Times New Roman"/>
          <w:b/>
          <w:sz w:val="22"/>
          <w:szCs w:val="22"/>
          <w:lang w:val="en-US"/>
        </w:rPr>
        <w:t>Tel. (32) 208 89 90</w:t>
      </w:r>
    </w:p>
    <w:p w14:paraId="3280073F" w14:textId="79156CBE" w:rsidR="00090BFA" w:rsidRPr="00AC4820" w:rsidRDefault="00090BFA" w:rsidP="00AC4820">
      <w:pPr>
        <w:numPr>
          <w:ilvl w:val="0"/>
          <w:numId w:val="5"/>
        </w:numPr>
        <w:spacing w:after="120" w:line="360" w:lineRule="auto"/>
        <w:ind w:left="1077" w:hanging="357"/>
        <w:jc w:val="both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Zamawiający zastrzega sobie prawo dokonania zmiany warunków niniejszego postępowania w jego trakcie, a także prawo do jego odwołania bez podawania przyczyny oraz prawo do zamknięcia postępowania bez dokonywania wyboru oferty. W każdym przypadku skorzystania przez Zamawiającego z uprawnień opisanych w ust. 1. </w:t>
      </w:r>
      <w:r w:rsidRPr="00AC4820">
        <w:rPr>
          <w:rFonts w:cs="Times New Roman"/>
          <w:sz w:val="22"/>
          <w:szCs w:val="22"/>
        </w:rPr>
        <w:br/>
        <w:t>nie będzie przysługiwało Oferentom żadne roszczenie wobec Zamawiającego, a w szczególności roszczenie o zawarcie umowy lub zwrot kosztów uczestnictwa w postępowaniu.</w:t>
      </w:r>
    </w:p>
    <w:p w14:paraId="19C667CA" w14:textId="5797F13E" w:rsidR="00777DD8" w:rsidRPr="00AC4820" w:rsidRDefault="0041786A" w:rsidP="00AC4820">
      <w:pPr>
        <w:spacing w:after="120" w:line="360" w:lineRule="auto"/>
        <w:rPr>
          <w:rFonts w:cs="Times New Roman"/>
          <w:sz w:val="22"/>
          <w:szCs w:val="22"/>
        </w:rPr>
      </w:pPr>
      <w:r w:rsidRPr="00AC4820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CB6F" wp14:editId="273B182A">
                <wp:simplePos x="0" y="0"/>
                <wp:positionH relativeFrom="column">
                  <wp:posOffset>-352426</wp:posOffset>
                </wp:positionH>
                <wp:positionV relativeFrom="paragraph">
                  <wp:posOffset>214630</wp:posOffset>
                </wp:positionV>
                <wp:extent cx="52292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9C2D8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6.9pt" to="38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E8D9100" w14:textId="05B5AA12" w:rsidR="00777DD8" w:rsidRPr="00AC4820" w:rsidRDefault="00090BFA" w:rsidP="002A46EE">
      <w:pPr>
        <w:spacing w:line="360" w:lineRule="auto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Załączniki:</w:t>
      </w:r>
    </w:p>
    <w:p w14:paraId="6032FBDC" w14:textId="53E96FBB" w:rsidR="008C1014" w:rsidRPr="00AC4820" w:rsidRDefault="00764440" w:rsidP="002A46EE">
      <w:pPr>
        <w:numPr>
          <w:ilvl w:val="0"/>
          <w:numId w:val="6"/>
        </w:numPr>
        <w:spacing w:line="360" w:lineRule="auto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 xml:space="preserve">Formularz cenowy zawierający </w:t>
      </w:r>
      <w:r w:rsidR="00700945" w:rsidRPr="00AC4820">
        <w:rPr>
          <w:rFonts w:cs="Times New Roman"/>
          <w:sz w:val="22"/>
          <w:szCs w:val="22"/>
        </w:rPr>
        <w:t>w</w:t>
      </w:r>
      <w:r w:rsidR="008C1014" w:rsidRPr="00AC4820">
        <w:rPr>
          <w:rFonts w:cs="Times New Roman"/>
          <w:sz w:val="22"/>
          <w:szCs w:val="22"/>
        </w:rPr>
        <w:t xml:space="preserve">ykaz </w:t>
      </w:r>
      <w:r w:rsidR="00881C45">
        <w:rPr>
          <w:rFonts w:cs="Times New Roman"/>
          <w:sz w:val="22"/>
          <w:szCs w:val="22"/>
        </w:rPr>
        <w:t xml:space="preserve">materiałów biurowych </w:t>
      </w:r>
    </w:p>
    <w:p w14:paraId="575D2F8B" w14:textId="3937D269" w:rsidR="00777DD8" w:rsidRPr="00AC4820" w:rsidRDefault="008C1014" w:rsidP="002A46EE">
      <w:pPr>
        <w:numPr>
          <w:ilvl w:val="0"/>
          <w:numId w:val="6"/>
        </w:numPr>
        <w:spacing w:line="360" w:lineRule="auto"/>
        <w:rPr>
          <w:rFonts w:cs="Times New Roman"/>
          <w:sz w:val="22"/>
          <w:szCs w:val="22"/>
        </w:rPr>
      </w:pPr>
      <w:r w:rsidRPr="00AC4820">
        <w:rPr>
          <w:rFonts w:cs="Times New Roman"/>
          <w:sz w:val="22"/>
          <w:szCs w:val="22"/>
        </w:rPr>
        <w:t>W</w:t>
      </w:r>
      <w:r w:rsidR="00777DD8" w:rsidRPr="00AC4820">
        <w:rPr>
          <w:rFonts w:cs="Times New Roman"/>
          <w:sz w:val="22"/>
          <w:szCs w:val="22"/>
        </w:rPr>
        <w:t>zór umowy</w:t>
      </w:r>
    </w:p>
    <w:p w14:paraId="254893E4" w14:textId="77777777" w:rsidR="00777DD8" w:rsidRPr="00AC4820" w:rsidRDefault="00777DD8" w:rsidP="00AC4820">
      <w:pPr>
        <w:spacing w:after="120" w:line="360" w:lineRule="auto"/>
        <w:rPr>
          <w:rFonts w:cs="Times New Roman"/>
          <w:sz w:val="22"/>
          <w:szCs w:val="22"/>
        </w:rPr>
      </w:pPr>
    </w:p>
    <w:p w14:paraId="1A1504B7" w14:textId="3260B625" w:rsidR="00187E75" w:rsidRPr="00AC4820" w:rsidRDefault="00272871" w:rsidP="00AC482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C4820">
        <w:rPr>
          <w:rFonts w:cs="Times New Roman"/>
          <w:b/>
          <w:sz w:val="28"/>
          <w:szCs w:val="28"/>
        </w:rPr>
        <w:t>ZAPRASZAMY DO SKŁADANIA OFERT</w:t>
      </w:r>
    </w:p>
    <w:sectPr w:rsidR="00187E75" w:rsidRPr="00AC4820" w:rsidSect="00AD498A">
      <w:headerReference w:type="default" r:id="rId11"/>
      <w:footerReference w:type="default" r:id="rId12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064B" w14:textId="77777777" w:rsidR="00DE4F7D" w:rsidRDefault="00DE4F7D" w:rsidP="00CA4B42">
      <w:r>
        <w:separator/>
      </w:r>
    </w:p>
  </w:endnote>
  <w:endnote w:type="continuationSeparator" w:id="0">
    <w:p w14:paraId="6C0086C6" w14:textId="77777777" w:rsidR="00DE4F7D" w:rsidRDefault="00DE4F7D" w:rsidP="00CA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E68B" w14:textId="7DCF87EA" w:rsidR="000B4EA4" w:rsidRDefault="00805A75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BB4728" wp14:editId="6A4BECFD">
              <wp:simplePos x="0" y="0"/>
              <wp:positionH relativeFrom="column">
                <wp:posOffset>-66675</wp:posOffset>
              </wp:positionH>
              <wp:positionV relativeFrom="paragraph">
                <wp:posOffset>171450</wp:posOffset>
              </wp:positionV>
              <wp:extent cx="6762750" cy="9525"/>
              <wp:effectExtent l="0" t="0" r="19050" b="2857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6275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A4BED" id="Łącznik prostoliniowy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5pt" to="52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" strokecolor="red" strokeweight="1.5pt">
              <v:stroke joinstyle="miter"/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802"/>
      <w:gridCol w:w="4944"/>
    </w:tblGrid>
    <w:tr w:rsidR="00CA4B42" w14:paraId="16A67AA1" w14:textId="77777777" w:rsidTr="00FD0CED">
      <w:tc>
        <w:tcPr>
          <w:tcW w:w="5211" w:type="dxa"/>
        </w:tcPr>
        <w:p w14:paraId="7F904F5D" w14:textId="77777777" w:rsidR="00CA4B42" w:rsidRPr="00D458E3" w:rsidRDefault="00CA4B42" w:rsidP="00FD0CED">
          <w:pPr>
            <w:pStyle w:val="Nagwek"/>
            <w:spacing w:line="240" w:lineRule="auto"/>
            <w:rPr>
              <w:sz w:val="20"/>
              <w:szCs w:val="20"/>
              <w:lang w:val="pl-PL"/>
            </w:rPr>
          </w:pPr>
          <w:r w:rsidRPr="00D458E3">
            <w:rPr>
              <w:sz w:val="20"/>
              <w:szCs w:val="20"/>
              <w:lang w:val="pl-PL"/>
            </w:rPr>
            <w:t>Rejestracja:</w:t>
          </w:r>
          <w:r w:rsidRPr="00D458E3">
            <w:rPr>
              <w:sz w:val="20"/>
              <w:szCs w:val="20"/>
              <w:lang w:val="pl-PL"/>
            </w:rPr>
            <w:br/>
            <w:t>Sąd Rejonowy Katowice-Wschód w Katowicach</w:t>
          </w:r>
          <w:r w:rsidRPr="00D458E3">
            <w:rPr>
              <w:sz w:val="20"/>
              <w:szCs w:val="20"/>
              <w:lang w:val="pl-PL"/>
            </w:rPr>
            <w:br/>
            <w:t>Wydział VIII Gospodarczy Krajowego Rejestru Sądowego</w:t>
          </w:r>
          <w:r w:rsidRPr="00D458E3">
            <w:rPr>
              <w:sz w:val="20"/>
              <w:szCs w:val="20"/>
              <w:lang w:val="pl-PL"/>
            </w:rPr>
            <w:br/>
            <w:t xml:space="preserve">Numer KRS: 0000313329 </w:t>
          </w:r>
          <w:r w:rsidR="00B25F1B" w:rsidRPr="00D458E3">
            <w:rPr>
              <w:sz w:val="20"/>
              <w:szCs w:val="20"/>
              <w:lang w:val="pl-PL"/>
            </w:rPr>
            <w:br/>
          </w:r>
          <w:r w:rsidRPr="00D458E3">
            <w:rPr>
              <w:sz w:val="20"/>
              <w:szCs w:val="20"/>
              <w:lang w:val="pl-PL"/>
            </w:rPr>
            <w:t>Kapitał za</w:t>
          </w:r>
          <w:r w:rsidR="005B1A50" w:rsidRPr="00D458E3">
            <w:rPr>
              <w:sz w:val="20"/>
              <w:szCs w:val="20"/>
              <w:lang w:val="pl-PL"/>
            </w:rPr>
            <w:t>kładowy</w:t>
          </w:r>
          <w:r w:rsidRPr="00D458E3">
            <w:rPr>
              <w:sz w:val="20"/>
              <w:szCs w:val="20"/>
              <w:lang w:val="pl-PL"/>
            </w:rPr>
            <w:t xml:space="preserve">: </w:t>
          </w:r>
          <w:r w:rsidR="007D5438">
            <w:rPr>
              <w:sz w:val="20"/>
              <w:szCs w:val="20"/>
              <w:lang w:val="pl-PL"/>
            </w:rPr>
            <w:t>29</w:t>
          </w:r>
          <w:r w:rsidR="00754A40" w:rsidRPr="00D458E3">
            <w:rPr>
              <w:sz w:val="20"/>
              <w:szCs w:val="20"/>
              <w:lang w:val="pl-PL"/>
            </w:rPr>
            <w:t>.</w:t>
          </w:r>
          <w:r w:rsidR="007D5438">
            <w:rPr>
              <w:sz w:val="20"/>
              <w:szCs w:val="20"/>
              <w:lang w:val="pl-PL"/>
            </w:rPr>
            <w:t>877</w:t>
          </w:r>
          <w:r w:rsidR="000B4EA4" w:rsidRPr="00D458E3">
            <w:rPr>
              <w:sz w:val="20"/>
              <w:szCs w:val="20"/>
              <w:lang w:val="pl-PL"/>
            </w:rPr>
            <w:t>.</w:t>
          </w:r>
          <w:r w:rsidR="007D5438">
            <w:rPr>
              <w:sz w:val="20"/>
              <w:szCs w:val="20"/>
              <w:lang w:val="pl-PL"/>
            </w:rPr>
            <w:t>88</w:t>
          </w:r>
          <w:r w:rsidRPr="00D458E3">
            <w:rPr>
              <w:sz w:val="20"/>
              <w:szCs w:val="20"/>
              <w:lang w:val="pl-PL"/>
            </w:rPr>
            <w:t>0</w:t>
          </w:r>
          <w:r w:rsidR="000B4EA4" w:rsidRPr="00D458E3">
            <w:rPr>
              <w:sz w:val="20"/>
              <w:szCs w:val="20"/>
              <w:lang w:val="pl-PL"/>
            </w:rPr>
            <w:t xml:space="preserve">,00 </w:t>
          </w:r>
          <w:r w:rsidR="00292CBF" w:rsidRPr="00D458E3">
            <w:rPr>
              <w:sz w:val="20"/>
              <w:szCs w:val="20"/>
              <w:lang w:val="pl-PL"/>
            </w:rPr>
            <w:t>zł.</w:t>
          </w:r>
          <w:r w:rsidR="00B25F1B" w:rsidRPr="00D458E3">
            <w:rPr>
              <w:sz w:val="20"/>
              <w:szCs w:val="20"/>
              <w:lang w:val="pl-PL"/>
            </w:rPr>
            <w:t xml:space="preserve"> opłacony w całości</w:t>
          </w:r>
        </w:p>
      </w:tc>
      <w:tc>
        <w:tcPr>
          <w:tcW w:w="5387" w:type="dxa"/>
        </w:tcPr>
        <w:p w14:paraId="5E41A010" w14:textId="77777777" w:rsidR="00CA4B42" w:rsidRPr="00D458E3" w:rsidRDefault="00CA4B42" w:rsidP="00FD0CED">
          <w:pPr>
            <w:pStyle w:val="Nagwek"/>
            <w:spacing w:line="240" w:lineRule="auto"/>
            <w:jc w:val="right"/>
            <w:rPr>
              <w:sz w:val="20"/>
              <w:szCs w:val="20"/>
              <w:lang w:val="pl-PL"/>
            </w:rPr>
          </w:pPr>
          <w:r w:rsidRPr="00D458E3">
            <w:rPr>
              <w:sz w:val="20"/>
              <w:szCs w:val="20"/>
              <w:lang w:val="pl-PL"/>
            </w:rPr>
            <w:t>NIP: 9542642610</w:t>
          </w:r>
          <w:r w:rsidRPr="00D458E3">
            <w:rPr>
              <w:sz w:val="20"/>
              <w:szCs w:val="20"/>
              <w:lang w:val="pl-PL"/>
            </w:rPr>
            <w:br/>
            <w:t>REGON: 240955256</w:t>
          </w:r>
          <w:r w:rsidRPr="00D458E3">
            <w:rPr>
              <w:sz w:val="20"/>
              <w:szCs w:val="20"/>
              <w:lang w:val="pl-PL"/>
            </w:rPr>
            <w:br/>
            <w:t xml:space="preserve">Konto: </w:t>
          </w:r>
          <w:r w:rsidR="00643D69" w:rsidRPr="00D458E3">
            <w:rPr>
              <w:sz w:val="20"/>
              <w:szCs w:val="20"/>
              <w:lang w:val="pl-PL"/>
            </w:rPr>
            <w:t>Raiffeisen Bank Polska S.A.</w:t>
          </w:r>
          <w:r w:rsidR="00B25F1B" w:rsidRPr="00D458E3">
            <w:rPr>
              <w:sz w:val="20"/>
              <w:szCs w:val="20"/>
              <w:lang w:val="pl-PL"/>
            </w:rPr>
            <w:br/>
            <w:t>nr</w:t>
          </w:r>
          <w:r w:rsidR="00643D69" w:rsidRPr="00D458E3">
            <w:rPr>
              <w:sz w:val="20"/>
              <w:szCs w:val="20"/>
              <w:lang w:val="pl-PL"/>
            </w:rPr>
            <w:t xml:space="preserve"> 90 1750 1048 0000 0000 2233 6207</w:t>
          </w:r>
          <w:r w:rsidR="00B25F1B" w:rsidRPr="00D458E3">
            <w:rPr>
              <w:sz w:val="20"/>
              <w:szCs w:val="20"/>
              <w:lang w:val="pl-PL"/>
            </w:rPr>
            <w:t xml:space="preserve"> </w:t>
          </w:r>
        </w:p>
      </w:tc>
    </w:tr>
  </w:tbl>
  <w:p w14:paraId="0BBB2CC9" w14:textId="77777777" w:rsidR="00CA4B42" w:rsidRDefault="00CA4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6499" w14:textId="77777777" w:rsidR="00DE4F7D" w:rsidRDefault="00DE4F7D" w:rsidP="00CA4B42">
      <w:r>
        <w:separator/>
      </w:r>
    </w:p>
  </w:footnote>
  <w:footnote w:type="continuationSeparator" w:id="0">
    <w:p w14:paraId="767074BF" w14:textId="77777777" w:rsidR="00DE4F7D" w:rsidRDefault="00DE4F7D" w:rsidP="00CA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0CFF" w14:textId="503BBC0E" w:rsidR="00985949" w:rsidRDefault="00805A75" w:rsidP="00B439F9">
    <w:pPr>
      <w:pStyle w:val="Nagwek"/>
      <w:spacing w:before="120" w:after="0" w:line="240" w:lineRule="auto"/>
      <w:jc w:val="right"/>
      <w:rPr>
        <w:sz w:val="26"/>
        <w:szCs w:val="26"/>
      </w:rPr>
    </w:pPr>
    <w:r>
      <w:rPr>
        <w:noProof/>
        <w:sz w:val="26"/>
        <w:szCs w:val="26"/>
        <w:lang w:val="pl-PL" w:eastAsia="pl-PL"/>
      </w:rPr>
      <w:drawing>
        <wp:anchor distT="0" distB="0" distL="114300" distR="114300" simplePos="0" relativeHeight="251656704" behindDoc="0" locked="0" layoutInCell="1" allowOverlap="1" wp14:anchorId="513373E0" wp14:editId="6D2F722B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948180" cy="107442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B42" w:rsidRPr="00CC5B5D">
      <w:rPr>
        <w:sz w:val="26"/>
        <w:szCs w:val="26"/>
      </w:rPr>
      <w:t>Szpitale Polskie S.A.</w:t>
    </w:r>
  </w:p>
  <w:p w14:paraId="27727A44" w14:textId="239D06C3" w:rsidR="00CA4B42" w:rsidRPr="00CC5B5D" w:rsidRDefault="00805A75" w:rsidP="00B439F9">
    <w:pPr>
      <w:pStyle w:val="Nagwek"/>
      <w:spacing w:after="0" w:line="240" w:lineRule="auto"/>
      <w:jc w:val="right"/>
      <w:rPr>
        <w:sz w:val="26"/>
        <w:szCs w:val="26"/>
      </w:rPr>
    </w:pPr>
    <w:r>
      <w:rPr>
        <w:noProof/>
        <w:sz w:val="26"/>
        <w:szCs w:val="26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F13CEE" wp14:editId="6BE3F78F">
              <wp:simplePos x="0" y="0"/>
              <wp:positionH relativeFrom="column">
                <wp:posOffset>1993265</wp:posOffset>
              </wp:positionH>
              <wp:positionV relativeFrom="paragraph">
                <wp:posOffset>677545</wp:posOffset>
              </wp:positionV>
              <wp:extent cx="4704080" cy="0"/>
              <wp:effectExtent l="21590" t="20320" r="17780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40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A343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609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56.95pt;margin-top:53.35pt;width:3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" strokecolor="#da343d" strokeweight="2pt">
              <v:shadow color="#7f7f7f" opacity=".5" offset="1pt"/>
            </v:shape>
          </w:pict>
        </mc:Fallback>
      </mc:AlternateContent>
    </w:r>
    <w:r w:rsidR="00985949">
      <w:rPr>
        <w:sz w:val="26"/>
        <w:szCs w:val="26"/>
      </w:rPr>
      <w:t>ul. Ligocka 103, 40-568 Katowice</w:t>
    </w:r>
    <w:r w:rsidR="00CA4B42" w:rsidRPr="00CC5B5D">
      <w:rPr>
        <w:sz w:val="26"/>
        <w:szCs w:val="26"/>
      </w:rPr>
      <w:br/>
      <w:t xml:space="preserve">tel./fax </w:t>
    </w:r>
    <w:r w:rsidR="00207F88" w:rsidRPr="00CC5B5D">
      <w:rPr>
        <w:sz w:val="26"/>
        <w:szCs w:val="26"/>
      </w:rPr>
      <w:t xml:space="preserve">+48 </w:t>
    </w:r>
    <w:r w:rsidR="00CA4B42" w:rsidRPr="00CC5B5D">
      <w:rPr>
        <w:sz w:val="26"/>
        <w:szCs w:val="26"/>
      </w:rPr>
      <w:t>32 </w:t>
    </w:r>
    <w:r w:rsidR="00207F88" w:rsidRPr="00CC5B5D">
      <w:rPr>
        <w:sz w:val="26"/>
        <w:szCs w:val="26"/>
      </w:rPr>
      <w:t>208</w:t>
    </w:r>
    <w:r w:rsidR="00CA4B42" w:rsidRPr="00CC5B5D">
      <w:rPr>
        <w:sz w:val="26"/>
        <w:szCs w:val="26"/>
      </w:rPr>
      <w:t xml:space="preserve"> </w:t>
    </w:r>
    <w:r w:rsidR="00207F88" w:rsidRPr="00CC5B5D">
      <w:rPr>
        <w:sz w:val="26"/>
        <w:szCs w:val="26"/>
      </w:rPr>
      <w:t>89</w:t>
    </w:r>
    <w:r w:rsidR="00CA4B42" w:rsidRPr="00CC5B5D">
      <w:rPr>
        <w:sz w:val="26"/>
        <w:szCs w:val="26"/>
      </w:rPr>
      <w:t xml:space="preserve"> </w:t>
    </w:r>
    <w:r w:rsidR="00207F88" w:rsidRPr="00CC5B5D">
      <w:rPr>
        <w:sz w:val="26"/>
        <w:szCs w:val="26"/>
      </w:rPr>
      <w:t>90</w:t>
    </w:r>
    <w:r w:rsidR="00CA4B42" w:rsidRPr="00CC5B5D">
      <w:rPr>
        <w:sz w:val="26"/>
        <w:szCs w:val="26"/>
      </w:rPr>
      <w:t xml:space="preserve">, </w:t>
    </w:r>
    <w:r w:rsidR="00207F88" w:rsidRPr="00CC5B5D">
      <w:rPr>
        <w:sz w:val="26"/>
        <w:szCs w:val="26"/>
      </w:rPr>
      <w:t>+48 32</w:t>
    </w:r>
    <w:r w:rsidR="00CA4B42" w:rsidRPr="00CC5B5D">
      <w:rPr>
        <w:sz w:val="26"/>
        <w:szCs w:val="26"/>
      </w:rPr>
      <w:t> </w:t>
    </w:r>
    <w:r w:rsidR="00207F88" w:rsidRPr="00CC5B5D">
      <w:rPr>
        <w:sz w:val="26"/>
        <w:szCs w:val="26"/>
      </w:rPr>
      <w:t>352</w:t>
    </w:r>
    <w:r w:rsidR="00CA4B42" w:rsidRPr="00CC5B5D">
      <w:rPr>
        <w:sz w:val="26"/>
        <w:szCs w:val="26"/>
      </w:rPr>
      <w:t xml:space="preserve"> </w:t>
    </w:r>
    <w:r w:rsidR="00207F88" w:rsidRPr="00CC5B5D">
      <w:rPr>
        <w:sz w:val="26"/>
        <w:szCs w:val="26"/>
      </w:rPr>
      <w:t>65</w:t>
    </w:r>
    <w:r w:rsidR="00CA4B42" w:rsidRPr="00CC5B5D">
      <w:rPr>
        <w:sz w:val="26"/>
        <w:szCs w:val="26"/>
      </w:rPr>
      <w:t xml:space="preserve"> </w:t>
    </w:r>
    <w:r w:rsidR="00207F88" w:rsidRPr="00CC5B5D">
      <w:rPr>
        <w:sz w:val="26"/>
        <w:szCs w:val="26"/>
      </w:rPr>
      <w:t>09</w:t>
    </w:r>
    <w:r w:rsidR="00CA4B42" w:rsidRPr="00CC5B5D">
      <w:rPr>
        <w:sz w:val="26"/>
        <w:szCs w:val="26"/>
      </w:rPr>
      <w:br/>
    </w:r>
    <w:hyperlink r:id="rId2" w:history="1">
      <w:r w:rsidR="00CA4B42" w:rsidRPr="00CC5B5D">
        <w:rPr>
          <w:sz w:val="26"/>
          <w:szCs w:val="26"/>
        </w:rPr>
        <w:t>www.szpitale-polskie.pl</w:t>
      </w:r>
    </w:hyperlink>
    <w:r w:rsidR="00CA4B42" w:rsidRPr="00CC5B5D">
      <w:rPr>
        <w:sz w:val="26"/>
        <w:szCs w:val="26"/>
      </w:rPr>
      <w:t>; biuro@szpitale-polskie.pl</w:t>
    </w:r>
    <w:r w:rsidR="00CA4B42" w:rsidRPr="00CC5B5D">
      <w:rPr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2F4A8AE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C200F"/>
    <w:multiLevelType w:val="multilevel"/>
    <w:tmpl w:val="514E7FB4"/>
    <w:lvl w:ilvl="0">
      <w:start w:val="40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68"/>
      <w:numFmt w:val="decimal"/>
      <w:lvlText w:val="%1-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9146F5"/>
    <w:multiLevelType w:val="hybridMultilevel"/>
    <w:tmpl w:val="271A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A61"/>
    <w:multiLevelType w:val="hybridMultilevel"/>
    <w:tmpl w:val="8E6E7C12"/>
    <w:lvl w:ilvl="0" w:tplc="0A9A2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F2A47"/>
    <w:multiLevelType w:val="hybridMultilevel"/>
    <w:tmpl w:val="3376ABA0"/>
    <w:lvl w:ilvl="0" w:tplc="A9802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802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52DF"/>
    <w:multiLevelType w:val="hybridMultilevel"/>
    <w:tmpl w:val="E430B6E0"/>
    <w:lvl w:ilvl="0" w:tplc="407C3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34599"/>
    <w:multiLevelType w:val="hybridMultilevel"/>
    <w:tmpl w:val="DC08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5A22"/>
    <w:multiLevelType w:val="hybridMultilevel"/>
    <w:tmpl w:val="8F1817D4"/>
    <w:lvl w:ilvl="0" w:tplc="69D0E1B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A4"/>
    <w:rsid w:val="0000249B"/>
    <w:rsid w:val="000036DD"/>
    <w:rsid w:val="000114CD"/>
    <w:rsid w:val="000227E5"/>
    <w:rsid w:val="000278B7"/>
    <w:rsid w:val="000369B4"/>
    <w:rsid w:val="00042895"/>
    <w:rsid w:val="00042E50"/>
    <w:rsid w:val="000512EE"/>
    <w:rsid w:val="00061FBA"/>
    <w:rsid w:val="00071108"/>
    <w:rsid w:val="00074D06"/>
    <w:rsid w:val="00090BFA"/>
    <w:rsid w:val="000A09C6"/>
    <w:rsid w:val="000A4428"/>
    <w:rsid w:val="000A4DF2"/>
    <w:rsid w:val="000A6809"/>
    <w:rsid w:val="000A7E7A"/>
    <w:rsid w:val="000B4EA4"/>
    <w:rsid w:val="000C0F09"/>
    <w:rsid w:val="000C30FF"/>
    <w:rsid w:val="000C4087"/>
    <w:rsid w:val="000E144C"/>
    <w:rsid w:val="000E1E3C"/>
    <w:rsid w:val="000E7558"/>
    <w:rsid w:val="000F6E3E"/>
    <w:rsid w:val="0010229B"/>
    <w:rsid w:val="00103D4C"/>
    <w:rsid w:val="00104E34"/>
    <w:rsid w:val="0010519F"/>
    <w:rsid w:val="0011549F"/>
    <w:rsid w:val="00125718"/>
    <w:rsid w:val="00126DFF"/>
    <w:rsid w:val="00130AFA"/>
    <w:rsid w:val="00141D3B"/>
    <w:rsid w:val="00153075"/>
    <w:rsid w:val="00153493"/>
    <w:rsid w:val="00175D75"/>
    <w:rsid w:val="001809AA"/>
    <w:rsid w:val="001814D9"/>
    <w:rsid w:val="00185CA7"/>
    <w:rsid w:val="00187E75"/>
    <w:rsid w:val="00193A91"/>
    <w:rsid w:val="001948CC"/>
    <w:rsid w:val="001C61FC"/>
    <w:rsid w:val="001D03C4"/>
    <w:rsid w:val="001D5025"/>
    <w:rsid w:val="001D59E5"/>
    <w:rsid w:val="001E10B3"/>
    <w:rsid w:val="001E165F"/>
    <w:rsid w:val="001E4B50"/>
    <w:rsid w:val="001E6CED"/>
    <w:rsid w:val="001E798A"/>
    <w:rsid w:val="001E7EC8"/>
    <w:rsid w:val="001F073E"/>
    <w:rsid w:val="001F20EB"/>
    <w:rsid w:val="00201BFD"/>
    <w:rsid w:val="00207C7E"/>
    <w:rsid w:val="00207F88"/>
    <w:rsid w:val="00222BCF"/>
    <w:rsid w:val="00231377"/>
    <w:rsid w:val="00235F14"/>
    <w:rsid w:val="00250D29"/>
    <w:rsid w:val="00251EDA"/>
    <w:rsid w:val="002568A1"/>
    <w:rsid w:val="00257A25"/>
    <w:rsid w:val="00257EC8"/>
    <w:rsid w:val="00272351"/>
    <w:rsid w:val="00272871"/>
    <w:rsid w:val="00281C39"/>
    <w:rsid w:val="002839C9"/>
    <w:rsid w:val="00284CE9"/>
    <w:rsid w:val="002851D3"/>
    <w:rsid w:val="0029145B"/>
    <w:rsid w:val="00291777"/>
    <w:rsid w:val="00292CBF"/>
    <w:rsid w:val="002942E0"/>
    <w:rsid w:val="002A46EE"/>
    <w:rsid w:val="002A7C36"/>
    <w:rsid w:val="002B4D0F"/>
    <w:rsid w:val="002C6F6C"/>
    <w:rsid w:val="002D431B"/>
    <w:rsid w:val="002D43D0"/>
    <w:rsid w:val="002E13F7"/>
    <w:rsid w:val="002E467A"/>
    <w:rsid w:val="002F3037"/>
    <w:rsid w:val="00302275"/>
    <w:rsid w:val="00306A75"/>
    <w:rsid w:val="00312826"/>
    <w:rsid w:val="00315A12"/>
    <w:rsid w:val="00327111"/>
    <w:rsid w:val="003472E7"/>
    <w:rsid w:val="00356D27"/>
    <w:rsid w:val="003574D0"/>
    <w:rsid w:val="0036732E"/>
    <w:rsid w:val="00376C87"/>
    <w:rsid w:val="003850A0"/>
    <w:rsid w:val="003A7F25"/>
    <w:rsid w:val="003B653F"/>
    <w:rsid w:val="003C1E5A"/>
    <w:rsid w:val="003C6454"/>
    <w:rsid w:val="003C712F"/>
    <w:rsid w:val="003D523C"/>
    <w:rsid w:val="003D5AD0"/>
    <w:rsid w:val="003E2E22"/>
    <w:rsid w:val="003E6A4F"/>
    <w:rsid w:val="003F19BD"/>
    <w:rsid w:val="003F437E"/>
    <w:rsid w:val="00403EB0"/>
    <w:rsid w:val="004055F6"/>
    <w:rsid w:val="004121BE"/>
    <w:rsid w:val="0041786A"/>
    <w:rsid w:val="004225B8"/>
    <w:rsid w:val="00427973"/>
    <w:rsid w:val="00430335"/>
    <w:rsid w:val="004330CC"/>
    <w:rsid w:val="00434FA5"/>
    <w:rsid w:val="0043683F"/>
    <w:rsid w:val="00441D5C"/>
    <w:rsid w:val="00442D28"/>
    <w:rsid w:val="004434A4"/>
    <w:rsid w:val="00446209"/>
    <w:rsid w:val="00446CE6"/>
    <w:rsid w:val="00447179"/>
    <w:rsid w:val="004474C3"/>
    <w:rsid w:val="0045329E"/>
    <w:rsid w:val="0045635D"/>
    <w:rsid w:val="00456C10"/>
    <w:rsid w:val="00457D49"/>
    <w:rsid w:val="00466049"/>
    <w:rsid w:val="00466EA1"/>
    <w:rsid w:val="004723D7"/>
    <w:rsid w:val="00475B02"/>
    <w:rsid w:val="0047648C"/>
    <w:rsid w:val="004907DC"/>
    <w:rsid w:val="0049274E"/>
    <w:rsid w:val="00495B98"/>
    <w:rsid w:val="004B1F41"/>
    <w:rsid w:val="004C143C"/>
    <w:rsid w:val="004C7717"/>
    <w:rsid w:val="004D3191"/>
    <w:rsid w:val="00501AF6"/>
    <w:rsid w:val="005131E7"/>
    <w:rsid w:val="00513951"/>
    <w:rsid w:val="005152BA"/>
    <w:rsid w:val="005237AB"/>
    <w:rsid w:val="00544BB0"/>
    <w:rsid w:val="00557606"/>
    <w:rsid w:val="00564E68"/>
    <w:rsid w:val="00581E17"/>
    <w:rsid w:val="005838B5"/>
    <w:rsid w:val="00585B2A"/>
    <w:rsid w:val="005958EA"/>
    <w:rsid w:val="00595E01"/>
    <w:rsid w:val="005A268E"/>
    <w:rsid w:val="005B1A50"/>
    <w:rsid w:val="005B63A4"/>
    <w:rsid w:val="005B7993"/>
    <w:rsid w:val="005C5AF4"/>
    <w:rsid w:val="005D0797"/>
    <w:rsid w:val="005E224B"/>
    <w:rsid w:val="005E3B40"/>
    <w:rsid w:val="005E71C3"/>
    <w:rsid w:val="005F03C4"/>
    <w:rsid w:val="005F2F07"/>
    <w:rsid w:val="00603858"/>
    <w:rsid w:val="006053C6"/>
    <w:rsid w:val="00605F0C"/>
    <w:rsid w:val="0060707E"/>
    <w:rsid w:val="0062006A"/>
    <w:rsid w:val="006224A3"/>
    <w:rsid w:val="0062487C"/>
    <w:rsid w:val="00631B4E"/>
    <w:rsid w:val="00633E64"/>
    <w:rsid w:val="00643D69"/>
    <w:rsid w:val="00645CC1"/>
    <w:rsid w:val="00647755"/>
    <w:rsid w:val="00672698"/>
    <w:rsid w:val="00672B3F"/>
    <w:rsid w:val="00673830"/>
    <w:rsid w:val="006843A2"/>
    <w:rsid w:val="00692B3A"/>
    <w:rsid w:val="006A7887"/>
    <w:rsid w:val="006B63DA"/>
    <w:rsid w:val="006C41BB"/>
    <w:rsid w:val="006D4BED"/>
    <w:rsid w:val="006E0469"/>
    <w:rsid w:val="006F02F8"/>
    <w:rsid w:val="00700945"/>
    <w:rsid w:val="007047AF"/>
    <w:rsid w:val="00705642"/>
    <w:rsid w:val="00714F8B"/>
    <w:rsid w:val="00717BAC"/>
    <w:rsid w:val="00725E52"/>
    <w:rsid w:val="007333C2"/>
    <w:rsid w:val="007362A2"/>
    <w:rsid w:val="00740C51"/>
    <w:rsid w:val="0074140A"/>
    <w:rsid w:val="007452AD"/>
    <w:rsid w:val="00750B66"/>
    <w:rsid w:val="00754A40"/>
    <w:rsid w:val="00764440"/>
    <w:rsid w:val="007667FB"/>
    <w:rsid w:val="00771AD0"/>
    <w:rsid w:val="00777DD8"/>
    <w:rsid w:val="00780097"/>
    <w:rsid w:val="00780612"/>
    <w:rsid w:val="00795688"/>
    <w:rsid w:val="00796B78"/>
    <w:rsid w:val="007C328E"/>
    <w:rsid w:val="007C3C59"/>
    <w:rsid w:val="007D279D"/>
    <w:rsid w:val="007D5438"/>
    <w:rsid w:val="007D5C44"/>
    <w:rsid w:val="007D7F47"/>
    <w:rsid w:val="007E3956"/>
    <w:rsid w:val="007E63C4"/>
    <w:rsid w:val="007F2E86"/>
    <w:rsid w:val="007F4426"/>
    <w:rsid w:val="007F50E7"/>
    <w:rsid w:val="00805A75"/>
    <w:rsid w:val="00816B35"/>
    <w:rsid w:val="0081792D"/>
    <w:rsid w:val="00826430"/>
    <w:rsid w:val="00827BBE"/>
    <w:rsid w:val="008319C6"/>
    <w:rsid w:val="00834726"/>
    <w:rsid w:val="00837FBE"/>
    <w:rsid w:val="008410AB"/>
    <w:rsid w:val="00844F80"/>
    <w:rsid w:val="008453AE"/>
    <w:rsid w:val="00855C88"/>
    <w:rsid w:val="00857D0A"/>
    <w:rsid w:val="0086139C"/>
    <w:rsid w:val="00870C26"/>
    <w:rsid w:val="0087660B"/>
    <w:rsid w:val="00881C45"/>
    <w:rsid w:val="00882262"/>
    <w:rsid w:val="0089672F"/>
    <w:rsid w:val="008A2B21"/>
    <w:rsid w:val="008A5CAB"/>
    <w:rsid w:val="008B3881"/>
    <w:rsid w:val="008B60F5"/>
    <w:rsid w:val="008C1014"/>
    <w:rsid w:val="008C4BAF"/>
    <w:rsid w:val="008C7FD0"/>
    <w:rsid w:val="008D22FE"/>
    <w:rsid w:val="008E734D"/>
    <w:rsid w:val="008F5C3F"/>
    <w:rsid w:val="008F7800"/>
    <w:rsid w:val="0090438B"/>
    <w:rsid w:val="00905E28"/>
    <w:rsid w:val="00910040"/>
    <w:rsid w:val="00910240"/>
    <w:rsid w:val="00910454"/>
    <w:rsid w:val="00913A57"/>
    <w:rsid w:val="00920DA0"/>
    <w:rsid w:val="009269A6"/>
    <w:rsid w:val="00930698"/>
    <w:rsid w:val="00936FB8"/>
    <w:rsid w:val="00941B46"/>
    <w:rsid w:val="00941C86"/>
    <w:rsid w:val="009429DF"/>
    <w:rsid w:val="00955DE0"/>
    <w:rsid w:val="00962642"/>
    <w:rsid w:val="00967C3C"/>
    <w:rsid w:val="00972EFA"/>
    <w:rsid w:val="0098463E"/>
    <w:rsid w:val="00984A3C"/>
    <w:rsid w:val="00985949"/>
    <w:rsid w:val="009871AF"/>
    <w:rsid w:val="00990374"/>
    <w:rsid w:val="009D5091"/>
    <w:rsid w:val="009F325A"/>
    <w:rsid w:val="009F38CE"/>
    <w:rsid w:val="009F5CDB"/>
    <w:rsid w:val="009F6C73"/>
    <w:rsid w:val="00A030B4"/>
    <w:rsid w:val="00A04FB2"/>
    <w:rsid w:val="00A06432"/>
    <w:rsid w:val="00A069CA"/>
    <w:rsid w:val="00A144FE"/>
    <w:rsid w:val="00A14A39"/>
    <w:rsid w:val="00A2509A"/>
    <w:rsid w:val="00A25918"/>
    <w:rsid w:val="00A26221"/>
    <w:rsid w:val="00A34E1E"/>
    <w:rsid w:val="00A44FE9"/>
    <w:rsid w:val="00A46F7A"/>
    <w:rsid w:val="00A601DD"/>
    <w:rsid w:val="00A62CCC"/>
    <w:rsid w:val="00A770A1"/>
    <w:rsid w:val="00A91018"/>
    <w:rsid w:val="00A95AE8"/>
    <w:rsid w:val="00AA2C42"/>
    <w:rsid w:val="00AA34F6"/>
    <w:rsid w:val="00AA5B6D"/>
    <w:rsid w:val="00AA7183"/>
    <w:rsid w:val="00AB2D94"/>
    <w:rsid w:val="00AB53A9"/>
    <w:rsid w:val="00AC4820"/>
    <w:rsid w:val="00AD498A"/>
    <w:rsid w:val="00AD57BE"/>
    <w:rsid w:val="00AD7DAA"/>
    <w:rsid w:val="00AF4CD1"/>
    <w:rsid w:val="00B10E75"/>
    <w:rsid w:val="00B13DC4"/>
    <w:rsid w:val="00B211B7"/>
    <w:rsid w:val="00B25A2D"/>
    <w:rsid w:val="00B25F1B"/>
    <w:rsid w:val="00B26326"/>
    <w:rsid w:val="00B34158"/>
    <w:rsid w:val="00B4332E"/>
    <w:rsid w:val="00B439F9"/>
    <w:rsid w:val="00B51C4D"/>
    <w:rsid w:val="00B5381E"/>
    <w:rsid w:val="00B65C5F"/>
    <w:rsid w:val="00B72164"/>
    <w:rsid w:val="00B80397"/>
    <w:rsid w:val="00B81B7D"/>
    <w:rsid w:val="00B8281B"/>
    <w:rsid w:val="00B85D0E"/>
    <w:rsid w:val="00B9090B"/>
    <w:rsid w:val="00B93C04"/>
    <w:rsid w:val="00BB08AD"/>
    <w:rsid w:val="00BB19CB"/>
    <w:rsid w:val="00BC4DB1"/>
    <w:rsid w:val="00BD0847"/>
    <w:rsid w:val="00BD4348"/>
    <w:rsid w:val="00BD610D"/>
    <w:rsid w:val="00BF77F8"/>
    <w:rsid w:val="00C07CE2"/>
    <w:rsid w:val="00C16B06"/>
    <w:rsid w:val="00C44EF4"/>
    <w:rsid w:val="00C45ED6"/>
    <w:rsid w:val="00C61330"/>
    <w:rsid w:val="00C63062"/>
    <w:rsid w:val="00C83ECB"/>
    <w:rsid w:val="00CA29DB"/>
    <w:rsid w:val="00CA4382"/>
    <w:rsid w:val="00CA4B42"/>
    <w:rsid w:val="00CA54C0"/>
    <w:rsid w:val="00CB3E92"/>
    <w:rsid w:val="00CB7CF9"/>
    <w:rsid w:val="00CC170E"/>
    <w:rsid w:val="00CC5B5D"/>
    <w:rsid w:val="00CD36A3"/>
    <w:rsid w:val="00CD5B0B"/>
    <w:rsid w:val="00D07CD5"/>
    <w:rsid w:val="00D10B46"/>
    <w:rsid w:val="00D10CFB"/>
    <w:rsid w:val="00D1470F"/>
    <w:rsid w:val="00D16F32"/>
    <w:rsid w:val="00D20B39"/>
    <w:rsid w:val="00D309D3"/>
    <w:rsid w:val="00D31E82"/>
    <w:rsid w:val="00D4543F"/>
    <w:rsid w:val="00D458E3"/>
    <w:rsid w:val="00D56BFE"/>
    <w:rsid w:val="00D60DDF"/>
    <w:rsid w:val="00D65BEB"/>
    <w:rsid w:val="00D67FB6"/>
    <w:rsid w:val="00D72623"/>
    <w:rsid w:val="00D85149"/>
    <w:rsid w:val="00D87B49"/>
    <w:rsid w:val="00D94E23"/>
    <w:rsid w:val="00D94FE3"/>
    <w:rsid w:val="00DA0A54"/>
    <w:rsid w:val="00DA2B3E"/>
    <w:rsid w:val="00DA4B99"/>
    <w:rsid w:val="00DB3751"/>
    <w:rsid w:val="00DC339E"/>
    <w:rsid w:val="00DD1001"/>
    <w:rsid w:val="00DD2B34"/>
    <w:rsid w:val="00DD2EC1"/>
    <w:rsid w:val="00DD3B08"/>
    <w:rsid w:val="00DE4F7D"/>
    <w:rsid w:val="00DE5A66"/>
    <w:rsid w:val="00DE68AD"/>
    <w:rsid w:val="00DF1D00"/>
    <w:rsid w:val="00DF4428"/>
    <w:rsid w:val="00DF4A03"/>
    <w:rsid w:val="00E01811"/>
    <w:rsid w:val="00E034E5"/>
    <w:rsid w:val="00E06340"/>
    <w:rsid w:val="00E1054A"/>
    <w:rsid w:val="00E107F3"/>
    <w:rsid w:val="00E17799"/>
    <w:rsid w:val="00E368B0"/>
    <w:rsid w:val="00E370E7"/>
    <w:rsid w:val="00E44DC5"/>
    <w:rsid w:val="00E45391"/>
    <w:rsid w:val="00E5003B"/>
    <w:rsid w:val="00E51896"/>
    <w:rsid w:val="00E53659"/>
    <w:rsid w:val="00E6083C"/>
    <w:rsid w:val="00E62EA5"/>
    <w:rsid w:val="00E86525"/>
    <w:rsid w:val="00E910B2"/>
    <w:rsid w:val="00EA0D88"/>
    <w:rsid w:val="00EB0019"/>
    <w:rsid w:val="00EB3A5D"/>
    <w:rsid w:val="00EB4110"/>
    <w:rsid w:val="00EB79CF"/>
    <w:rsid w:val="00EC3C1C"/>
    <w:rsid w:val="00EC60BA"/>
    <w:rsid w:val="00ED19F4"/>
    <w:rsid w:val="00ED4FB2"/>
    <w:rsid w:val="00EE318E"/>
    <w:rsid w:val="00EE7AED"/>
    <w:rsid w:val="00EF0787"/>
    <w:rsid w:val="00F00CE5"/>
    <w:rsid w:val="00F10E0A"/>
    <w:rsid w:val="00F10E20"/>
    <w:rsid w:val="00F1462C"/>
    <w:rsid w:val="00F155C5"/>
    <w:rsid w:val="00F204D2"/>
    <w:rsid w:val="00F22EDA"/>
    <w:rsid w:val="00F2331D"/>
    <w:rsid w:val="00F31469"/>
    <w:rsid w:val="00F36518"/>
    <w:rsid w:val="00F37A36"/>
    <w:rsid w:val="00F42E18"/>
    <w:rsid w:val="00F5617D"/>
    <w:rsid w:val="00F60605"/>
    <w:rsid w:val="00F70EF2"/>
    <w:rsid w:val="00F72B81"/>
    <w:rsid w:val="00F72D5B"/>
    <w:rsid w:val="00F72D74"/>
    <w:rsid w:val="00F772B5"/>
    <w:rsid w:val="00F809FB"/>
    <w:rsid w:val="00F8101F"/>
    <w:rsid w:val="00F857B8"/>
    <w:rsid w:val="00F86C82"/>
    <w:rsid w:val="00F87762"/>
    <w:rsid w:val="00F93E30"/>
    <w:rsid w:val="00F965B0"/>
    <w:rsid w:val="00FB72C0"/>
    <w:rsid w:val="00FC0878"/>
    <w:rsid w:val="00FC62D3"/>
    <w:rsid w:val="00FC701F"/>
    <w:rsid w:val="00FD0CED"/>
    <w:rsid w:val="00FD6DAF"/>
    <w:rsid w:val="00FD7F05"/>
    <w:rsid w:val="00FF336E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358B"/>
  <w15:docId w15:val="{142D3099-B367-4355-A10A-94153B9C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18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B42"/>
    <w:pPr>
      <w:widowControl/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NagwekZnak">
    <w:name w:val="Nagłówek Znak"/>
    <w:link w:val="Nagwek"/>
    <w:uiPriority w:val="99"/>
    <w:rsid w:val="00CA4B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4B42"/>
    <w:pPr>
      <w:widowControl/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StopkaZnak">
    <w:name w:val="Stopka Znak"/>
    <w:link w:val="Stopka"/>
    <w:uiPriority w:val="99"/>
    <w:rsid w:val="00CA4B4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A4B42"/>
    <w:rPr>
      <w:color w:val="0000FF"/>
      <w:u w:val="single"/>
    </w:rPr>
  </w:style>
  <w:style w:type="table" w:styleId="Tabela-Siatka">
    <w:name w:val="Table Grid"/>
    <w:basedOn w:val="Standardowy"/>
    <w:uiPriority w:val="59"/>
    <w:rsid w:val="00CA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3062"/>
    <w:pPr>
      <w:widowControl/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C63062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link w:val="PodtytuZnak"/>
    <w:qFormat/>
    <w:rsid w:val="000C30FF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sz w:val="28"/>
      <w:szCs w:val="20"/>
      <w:lang w:val="x-none" w:eastAsia="x-none" w:bidi="ar-SA"/>
    </w:rPr>
  </w:style>
  <w:style w:type="character" w:customStyle="1" w:styleId="PodtytuZnak">
    <w:name w:val="Podtytuł Znak"/>
    <w:link w:val="Podtytu"/>
    <w:rsid w:val="000C30FF"/>
    <w:rPr>
      <w:rFonts w:ascii="Times New Roman" w:eastAsia="Times New Roman" w:hAnsi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0C30F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049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604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66049"/>
    <w:rPr>
      <w:vertAlign w:val="superscript"/>
    </w:rPr>
  </w:style>
  <w:style w:type="paragraph" w:customStyle="1" w:styleId="NormalnyWeb1">
    <w:name w:val="Normalny (Web)1"/>
    <w:basedOn w:val="Normalny"/>
    <w:rsid w:val="00AA7183"/>
  </w:style>
  <w:style w:type="paragraph" w:customStyle="1" w:styleId="Zawartotabeli">
    <w:name w:val="Zawartość tabeli"/>
    <w:basedOn w:val="Normalny"/>
    <w:rsid w:val="00AA7183"/>
    <w:pPr>
      <w:suppressLineNumbers/>
    </w:pPr>
  </w:style>
  <w:style w:type="paragraph" w:customStyle="1" w:styleId="Domylny">
    <w:name w:val="Domyślny"/>
    <w:rsid w:val="000E144C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il">
    <w:name w:val="il"/>
    <w:basedOn w:val="Domylnaczcionkaakapitu"/>
    <w:rsid w:val="005C5AF4"/>
  </w:style>
  <w:style w:type="paragraph" w:styleId="Tekstpodstawowy">
    <w:name w:val="Body Text"/>
    <w:basedOn w:val="Normalny"/>
    <w:link w:val="TekstpodstawowyZnak"/>
    <w:semiHidden/>
    <w:rsid w:val="00A14A39"/>
    <w:pPr>
      <w:widowControl/>
      <w:suppressAutoHyphens w:val="0"/>
      <w:jc w:val="both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semiHidden/>
    <w:rsid w:val="00A14A39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E107F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62487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uiPriority w:val="99"/>
    <w:semiHidden/>
    <w:unhideWhenUsed/>
    <w:rsid w:val="003D5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23C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D523C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2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23C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857D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pitale-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drada@szpitale-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szpitale-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drada@szpitale-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e-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Firm&#243;wka%20wersja%20ostateczna%205-08-201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wersja ostateczna 5-08-2011</Template>
  <TotalTime>21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5261</CharactersWithSpaces>
  <SharedDoc>false</SharedDoc>
  <HLinks>
    <vt:vector size="6" baseType="variant"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http://www.szpitale-polskie.pl/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Aleksander Trlik</cp:lastModifiedBy>
  <cp:revision>12</cp:revision>
  <cp:lastPrinted>2017-05-12T08:12:00Z</cp:lastPrinted>
  <dcterms:created xsi:type="dcterms:W3CDTF">2020-10-02T12:42:00Z</dcterms:created>
  <dcterms:modified xsi:type="dcterms:W3CDTF">2020-12-28T08:04:00Z</dcterms:modified>
</cp:coreProperties>
</file>